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7057" w14:textId="54D76437" w:rsidR="00785540" w:rsidRPr="00225928" w:rsidRDefault="00225928" w:rsidP="00785540">
      <w:pPr>
        <w:pStyle w:val="Title"/>
        <w:rPr>
          <w:sz w:val="56"/>
          <w:szCs w:val="56"/>
        </w:rPr>
      </w:pPr>
      <w:r w:rsidRPr="00225928">
        <w:rPr>
          <w:sz w:val="56"/>
          <w:szCs w:val="56"/>
        </w:rPr>
        <w:t>Congressman John B. Larson District Office Internship Fall 2022</w:t>
      </w:r>
    </w:p>
    <w:tbl>
      <w:tblPr>
        <w:tblStyle w:val="Memotable"/>
        <w:tblW w:w="6216" w:type="pct"/>
        <w:tblInd w:w="-1156" w:type="dxa"/>
        <w:tblLayout w:type="fixed"/>
        <w:tblCellMar>
          <w:left w:w="0" w:type="dxa"/>
          <w:right w:w="0" w:type="dxa"/>
        </w:tblCellMar>
        <w:tblLook w:val="04A0" w:firstRow="1" w:lastRow="0" w:firstColumn="1" w:lastColumn="0" w:noHBand="0" w:noVBand="1"/>
        <w:tblDescription w:val="Memo header fields"/>
      </w:tblPr>
      <w:tblGrid>
        <w:gridCol w:w="1531"/>
        <w:gridCol w:w="10105"/>
      </w:tblGrid>
      <w:tr w:rsidR="00930C42" w14:paraId="7C4F3DC0" w14:textId="77777777" w:rsidTr="00930C42">
        <w:trPr>
          <w:trHeight w:val="312"/>
        </w:trPr>
        <w:tc>
          <w:tcPr>
            <w:cnfStyle w:val="001000000000" w:firstRow="0" w:lastRow="0" w:firstColumn="1" w:lastColumn="0" w:oddVBand="0" w:evenVBand="0" w:oddHBand="0" w:evenHBand="0" w:firstRowFirstColumn="0" w:firstRowLastColumn="0" w:lastRowFirstColumn="0" w:lastRowLastColumn="0"/>
            <w:tcW w:w="1531" w:type="dxa"/>
          </w:tcPr>
          <w:p w14:paraId="3B66F1D1" w14:textId="5A9E1DCD" w:rsidR="00930C42" w:rsidRPr="006F57FD" w:rsidRDefault="00930C42" w:rsidP="0061769E">
            <w:pPr>
              <w:pStyle w:val="Heading1"/>
              <w:contextualSpacing w:val="0"/>
              <w:outlineLvl w:val="0"/>
            </w:pPr>
          </w:p>
        </w:tc>
        <w:tc>
          <w:tcPr>
            <w:tcW w:w="10105" w:type="dxa"/>
          </w:tcPr>
          <w:p w14:paraId="7757BF35" w14:textId="7EEA2580" w:rsidR="00930C42" w:rsidRPr="00FB2B58" w:rsidRDefault="00930C42" w:rsidP="0061769E">
            <w:pPr>
              <w:spacing w:before="280"/>
              <w:contextualSpacing w:val="0"/>
              <w:cnfStyle w:val="000000000000" w:firstRow="0" w:lastRow="0" w:firstColumn="0" w:lastColumn="0" w:oddVBand="0" w:evenVBand="0" w:oddHBand="0" w:evenHBand="0" w:firstRowFirstColumn="0" w:firstRowLastColumn="0" w:lastRowFirstColumn="0" w:lastRowLastColumn="0"/>
            </w:pPr>
          </w:p>
        </w:tc>
      </w:tr>
    </w:tbl>
    <w:p w14:paraId="0DF5FEE3" w14:textId="77777777" w:rsidR="00930C42" w:rsidRDefault="00930C42" w:rsidP="00930C42">
      <w:pPr>
        <w:pStyle w:val="Heading2"/>
      </w:pPr>
    </w:p>
    <w:p w14:paraId="5E213719" w14:textId="1FD4D0F6" w:rsidR="00933B8F" w:rsidRDefault="00930C42" w:rsidP="00930C42">
      <w:pPr>
        <w:pStyle w:val="Heading2"/>
        <w:rPr>
          <w:sz w:val="36"/>
          <w:szCs w:val="36"/>
        </w:rPr>
      </w:pPr>
      <w:r w:rsidRPr="00930C42">
        <w:rPr>
          <w:sz w:val="36"/>
          <w:szCs w:val="36"/>
        </w:rPr>
        <w:t>About our Office</w:t>
      </w:r>
    </w:p>
    <w:p w14:paraId="42612BDC" w14:textId="0AAE1428" w:rsidR="00930C42" w:rsidRDefault="00930C42" w:rsidP="00930C42">
      <w:pPr>
        <w:rPr>
          <w:sz w:val="28"/>
          <w:szCs w:val="28"/>
        </w:rPr>
      </w:pPr>
      <w:r w:rsidRPr="00930C42">
        <w:rPr>
          <w:sz w:val="28"/>
          <w:szCs w:val="28"/>
        </w:rPr>
        <w:t>Congressman John B. Larson proudly represents Connecticut's First Congressional District. One of his most important responsibilities as a Member of Congress is assisting constituents with federal matters. Congressman Larson is seeking highly-motivated interns for the Fall 2022 semester to help his District Office staff provide constituent services. This work includes but is not limited to casework, correspondence, research, project support, and event planning. We invite you to be a part of the team that serves the 27 towns of Connecticut’s First District</w:t>
      </w:r>
      <w:r>
        <w:rPr>
          <w:sz w:val="28"/>
          <w:szCs w:val="28"/>
        </w:rPr>
        <w:t>!</w:t>
      </w:r>
    </w:p>
    <w:p w14:paraId="5347EF30" w14:textId="77777777" w:rsidR="00133CC5" w:rsidRDefault="00133CC5" w:rsidP="00930C42">
      <w:pPr>
        <w:rPr>
          <w:sz w:val="28"/>
          <w:szCs w:val="28"/>
        </w:rPr>
      </w:pPr>
    </w:p>
    <w:p w14:paraId="68934D9A" w14:textId="1C183E75" w:rsidR="00930C42" w:rsidRDefault="00930C42" w:rsidP="00930C42">
      <w:pPr>
        <w:pStyle w:val="Heading2"/>
        <w:rPr>
          <w:sz w:val="36"/>
          <w:szCs w:val="36"/>
        </w:rPr>
      </w:pPr>
      <w:r w:rsidRPr="00930C42">
        <w:rPr>
          <w:sz w:val="36"/>
          <w:szCs w:val="36"/>
        </w:rPr>
        <w:t>About the Internship</w:t>
      </w:r>
    </w:p>
    <w:p w14:paraId="647E935D" w14:textId="77777777" w:rsidR="00133CC5" w:rsidRPr="00133CC5" w:rsidRDefault="00133CC5" w:rsidP="00133CC5">
      <w:pPr>
        <w:rPr>
          <w:sz w:val="28"/>
          <w:szCs w:val="28"/>
        </w:rPr>
      </w:pPr>
      <w:r w:rsidRPr="00133CC5">
        <w:rPr>
          <w:sz w:val="28"/>
          <w:szCs w:val="28"/>
        </w:rPr>
        <w:t xml:space="preserve">Internship applicants in Congressman Larson's Hartford District must be outgoing, responsible and </w:t>
      </w:r>
      <w:proofErr w:type="gramStart"/>
      <w:r w:rsidRPr="00133CC5">
        <w:rPr>
          <w:sz w:val="28"/>
          <w:szCs w:val="28"/>
        </w:rPr>
        <w:t>have the ability to</w:t>
      </w:r>
      <w:proofErr w:type="gramEnd"/>
      <w:r w:rsidRPr="00133CC5">
        <w:rPr>
          <w:sz w:val="28"/>
          <w:szCs w:val="28"/>
        </w:rPr>
        <w:t xml:space="preserve"> assist Congressional staffers with a variety of tasks including:</w:t>
      </w:r>
    </w:p>
    <w:p w14:paraId="66E83797" w14:textId="77777777" w:rsidR="00133CC5" w:rsidRPr="00133CC5" w:rsidRDefault="00133CC5" w:rsidP="00133CC5">
      <w:pPr>
        <w:numPr>
          <w:ilvl w:val="0"/>
          <w:numId w:val="25"/>
        </w:numPr>
        <w:rPr>
          <w:sz w:val="28"/>
          <w:szCs w:val="28"/>
        </w:rPr>
      </w:pPr>
      <w:r w:rsidRPr="00133CC5">
        <w:rPr>
          <w:sz w:val="28"/>
          <w:szCs w:val="28"/>
        </w:rPr>
        <w:t>Assisting District Office staff with constituent casework</w:t>
      </w:r>
    </w:p>
    <w:p w14:paraId="75A98FC4" w14:textId="77777777" w:rsidR="00133CC5" w:rsidRPr="00133CC5" w:rsidRDefault="00133CC5" w:rsidP="00133CC5">
      <w:pPr>
        <w:numPr>
          <w:ilvl w:val="0"/>
          <w:numId w:val="25"/>
        </w:numPr>
        <w:rPr>
          <w:sz w:val="28"/>
          <w:szCs w:val="28"/>
        </w:rPr>
      </w:pPr>
      <w:r w:rsidRPr="00133CC5">
        <w:rPr>
          <w:sz w:val="28"/>
          <w:szCs w:val="28"/>
        </w:rPr>
        <w:t>Research Legislative and District related issues</w:t>
      </w:r>
    </w:p>
    <w:p w14:paraId="04FD5256" w14:textId="04EF5F36" w:rsidR="00133CC5" w:rsidRPr="00133CC5" w:rsidRDefault="00133CC5" w:rsidP="00133CC5">
      <w:pPr>
        <w:numPr>
          <w:ilvl w:val="0"/>
          <w:numId w:val="25"/>
        </w:numPr>
        <w:rPr>
          <w:sz w:val="28"/>
          <w:szCs w:val="28"/>
        </w:rPr>
      </w:pPr>
      <w:r w:rsidRPr="00133CC5">
        <w:rPr>
          <w:sz w:val="28"/>
          <w:szCs w:val="28"/>
        </w:rPr>
        <w:t xml:space="preserve">Assisting </w:t>
      </w:r>
      <w:r>
        <w:rPr>
          <w:sz w:val="28"/>
          <w:szCs w:val="28"/>
        </w:rPr>
        <w:t>with</w:t>
      </w:r>
      <w:r w:rsidRPr="00133CC5">
        <w:rPr>
          <w:sz w:val="28"/>
          <w:szCs w:val="28"/>
        </w:rPr>
        <w:t xml:space="preserve"> writing letters to constituents and to federal, State, and Municipal government agencies</w:t>
      </w:r>
    </w:p>
    <w:p w14:paraId="054C51BC" w14:textId="0DB58DA4" w:rsidR="00133CC5" w:rsidRPr="00133CC5" w:rsidRDefault="00133CC5" w:rsidP="00133CC5">
      <w:pPr>
        <w:numPr>
          <w:ilvl w:val="0"/>
          <w:numId w:val="25"/>
        </w:numPr>
        <w:rPr>
          <w:sz w:val="28"/>
          <w:szCs w:val="28"/>
        </w:rPr>
      </w:pPr>
      <w:r w:rsidRPr="00133CC5">
        <w:rPr>
          <w:sz w:val="28"/>
          <w:szCs w:val="28"/>
        </w:rPr>
        <w:t xml:space="preserve">Assisting staff </w:t>
      </w:r>
      <w:r>
        <w:rPr>
          <w:sz w:val="28"/>
          <w:szCs w:val="28"/>
        </w:rPr>
        <w:t>with</w:t>
      </w:r>
      <w:r w:rsidRPr="00133CC5">
        <w:rPr>
          <w:sz w:val="28"/>
          <w:szCs w:val="28"/>
        </w:rPr>
        <w:t xml:space="preserve"> district events planning and implementation</w:t>
      </w:r>
    </w:p>
    <w:p w14:paraId="5BE85E61" w14:textId="51E0DDFD" w:rsidR="00133CC5" w:rsidRDefault="00133CC5" w:rsidP="00133CC5">
      <w:pPr>
        <w:rPr>
          <w:sz w:val="28"/>
          <w:szCs w:val="28"/>
        </w:rPr>
      </w:pPr>
      <w:r w:rsidRPr="00133CC5">
        <w:rPr>
          <w:sz w:val="28"/>
          <w:szCs w:val="28"/>
        </w:rPr>
        <w:lastRenderedPageBreak/>
        <w:t xml:space="preserve">The Hartford District office </w:t>
      </w:r>
      <w:r>
        <w:rPr>
          <w:sz w:val="28"/>
          <w:szCs w:val="28"/>
        </w:rPr>
        <w:t xml:space="preserve">is </w:t>
      </w:r>
      <w:r w:rsidRPr="00133CC5">
        <w:rPr>
          <w:sz w:val="28"/>
          <w:szCs w:val="28"/>
        </w:rPr>
        <w:t>accept</w:t>
      </w:r>
      <w:r>
        <w:rPr>
          <w:sz w:val="28"/>
          <w:szCs w:val="28"/>
        </w:rPr>
        <w:t>ing</w:t>
      </w:r>
      <w:r w:rsidRPr="00133CC5">
        <w:rPr>
          <w:sz w:val="28"/>
          <w:szCs w:val="28"/>
        </w:rPr>
        <w:t xml:space="preserve"> interns for the fall semester. Priority will be given to college students who are majoring in areas related to government and communications and who are from the First District. All applicants must be currently enrolled in college or university for consideration. This internship will be conducted in-person.</w:t>
      </w:r>
    </w:p>
    <w:p w14:paraId="14FF06D9" w14:textId="59DFD3FB" w:rsidR="0098340B" w:rsidRPr="00133CC5" w:rsidRDefault="0098340B" w:rsidP="00133CC5">
      <w:pPr>
        <w:rPr>
          <w:sz w:val="28"/>
          <w:szCs w:val="28"/>
        </w:rPr>
      </w:pPr>
      <w:r>
        <w:rPr>
          <w:sz w:val="28"/>
          <w:szCs w:val="28"/>
        </w:rPr>
        <w:t xml:space="preserve">The </w:t>
      </w:r>
      <w:r w:rsidRPr="005D5BBA">
        <w:rPr>
          <w:b/>
          <w:bCs/>
          <w:sz w:val="28"/>
          <w:szCs w:val="28"/>
        </w:rPr>
        <w:t>deadline to apply is 09/02/22</w:t>
      </w:r>
      <w:r>
        <w:rPr>
          <w:sz w:val="28"/>
          <w:szCs w:val="28"/>
        </w:rPr>
        <w:t>. The internship will begin on 09/19/22 and run through 12/02/22</w:t>
      </w:r>
      <w:r w:rsidR="005D5BBA">
        <w:rPr>
          <w:sz w:val="28"/>
          <w:szCs w:val="28"/>
        </w:rPr>
        <w:t xml:space="preserve">. </w:t>
      </w:r>
    </w:p>
    <w:p w14:paraId="7C799B35" w14:textId="30A4FB0C" w:rsidR="00133CC5" w:rsidRPr="00133CC5" w:rsidRDefault="00133CC5" w:rsidP="00133CC5">
      <w:pPr>
        <w:rPr>
          <w:sz w:val="28"/>
          <w:szCs w:val="28"/>
        </w:rPr>
      </w:pPr>
      <w:r w:rsidRPr="00133CC5">
        <w:rPr>
          <w:sz w:val="28"/>
          <w:szCs w:val="28"/>
        </w:rPr>
        <w:t xml:space="preserve">Applicants will be considered for both credit and non-credit participation. </w:t>
      </w:r>
      <w:r w:rsidR="00DB5DCF">
        <w:rPr>
          <w:sz w:val="28"/>
          <w:szCs w:val="28"/>
        </w:rPr>
        <w:t xml:space="preserve">A stipend is available and transportation costs can be reimbursed if an intern uses public transit to reach the office. </w:t>
      </w:r>
      <w:r w:rsidRPr="00133CC5">
        <w:rPr>
          <w:sz w:val="28"/>
          <w:szCs w:val="28"/>
        </w:rPr>
        <w:t>Hours are flexible according to your course schedule and our office hours of operation. Applicants must have their own transportation to Hartford. Qualified applicants will be asked to interview at the Hartford District Office as part of the application process.</w:t>
      </w:r>
    </w:p>
    <w:p w14:paraId="6920CCC4" w14:textId="35BE8DDD" w:rsidR="00930C42" w:rsidRPr="00133CC5" w:rsidRDefault="00133CC5" w:rsidP="00133CC5">
      <w:pPr>
        <w:rPr>
          <w:sz w:val="28"/>
          <w:szCs w:val="28"/>
        </w:rPr>
      </w:pPr>
      <w:r w:rsidRPr="00133CC5">
        <w:rPr>
          <w:b/>
          <w:bCs/>
          <w:sz w:val="28"/>
          <w:szCs w:val="28"/>
        </w:rPr>
        <w:t>Please forward your resume, cover letter, and a brief writing sample (1-</w:t>
      </w:r>
      <w:r>
        <w:rPr>
          <w:b/>
          <w:bCs/>
          <w:sz w:val="28"/>
          <w:szCs w:val="28"/>
        </w:rPr>
        <w:t>2</w:t>
      </w:r>
      <w:r w:rsidRPr="00133CC5">
        <w:rPr>
          <w:b/>
          <w:bCs/>
          <w:sz w:val="28"/>
          <w:szCs w:val="28"/>
        </w:rPr>
        <w:t xml:space="preserve"> pages) to Collin Duran at </w:t>
      </w:r>
      <w:hyperlink r:id="rId10" w:history="1">
        <w:r w:rsidRPr="00133CC5">
          <w:rPr>
            <w:rStyle w:val="Hyperlink"/>
            <w:b/>
            <w:bCs/>
            <w:sz w:val="28"/>
            <w:szCs w:val="28"/>
          </w:rPr>
          <w:t>ct01interns@mail.house.gov</w:t>
        </w:r>
      </w:hyperlink>
      <w:r w:rsidRPr="00133CC5">
        <w:rPr>
          <w:b/>
          <w:bCs/>
          <w:sz w:val="28"/>
          <w:szCs w:val="28"/>
        </w:rPr>
        <w:t> 221 Main Street, 2nd floor, Hartford, CT 06106. If you have any questions, please call Congressman Larson's District Office at (860) 278-8888.</w:t>
      </w:r>
    </w:p>
    <w:p w14:paraId="698D735D" w14:textId="77777777" w:rsidR="00930C42" w:rsidRPr="00133CC5" w:rsidRDefault="00930C42" w:rsidP="00930C42">
      <w:pPr>
        <w:rPr>
          <w:sz w:val="28"/>
          <w:szCs w:val="28"/>
        </w:rPr>
      </w:pPr>
    </w:p>
    <w:sectPr w:rsidR="00930C42" w:rsidRPr="00133CC5" w:rsidSect="006F57FD">
      <w:footerReference w:type="even" r:id="rId11"/>
      <w:footerReference w:type="default" r:id="rId12"/>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DFA2" w14:textId="77777777" w:rsidR="00A44EB4" w:rsidRDefault="00A44EB4" w:rsidP="00785540">
      <w:pPr>
        <w:spacing w:before="0"/>
      </w:pPr>
      <w:r>
        <w:separator/>
      </w:r>
    </w:p>
  </w:endnote>
  <w:endnote w:type="continuationSeparator" w:id="0">
    <w:p w14:paraId="3EBDCFA3" w14:textId="77777777" w:rsidR="00A44EB4" w:rsidRDefault="00A44EB4"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70E9" w14:textId="77777777"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72BE54B6" w14:textId="77777777" w:rsidR="00B336C5" w:rsidRDefault="004907DE">
    <w:pPr>
      <w:pStyle w:val="Footer"/>
    </w:pPr>
  </w:p>
  <w:p w14:paraId="0AC4C18E" w14:textId="77777777" w:rsidR="00B336C5" w:rsidRDefault="004907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4BCB" w14:textId="77777777" w:rsidR="00B336C5" w:rsidRDefault="00E05653">
    <w:pPr>
      <w:pStyle w:val="Footer"/>
    </w:pPr>
    <w:r>
      <w:fldChar w:fldCharType="begin"/>
    </w:r>
    <w:r>
      <w:instrText xml:space="preserve"> PAGE </w:instrText>
    </w:r>
    <w:r>
      <w:fldChar w:fldCharType="separate"/>
    </w:r>
    <w:r w:rsidR="00933B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D24C" w14:textId="77777777" w:rsidR="00A44EB4" w:rsidRDefault="00A44EB4" w:rsidP="00785540">
      <w:pPr>
        <w:spacing w:before="0"/>
      </w:pPr>
      <w:r>
        <w:separator/>
      </w:r>
    </w:p>
  </w:footnote>
  <w:footnote w:type="continuationSeparator" w:id="0">
    <w:p w14:paraId="4A5D515A" w14:textId="77777777" w:rsidR="00A44EB4" w:rsidRDefault="00A44EB4"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2040FA6"/>
    <w:multiLevelType w:val="multilevel"/>
    <w:tmpl w:val="2D58D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59471376">
    <w:abstractNumId w:val="21"/>
  </w:num>
  <w:num w:numId="2" w16cid:durableId="570508783">
    <w:abstractNumId w:val="20"/>
  </w:num>
  <w:num w:numId="3" w16cid:durableId="998074053">
    <w:abstractNumId w:val="17"/>
  </w:num>
  <w:num w:numId="4" w16cid:durableId="459543214">
    <w:abstractNumId w:val="9"/>
  </w:num>
  <w:num w:numId="5" w16cid:durableId="686519751">
    <w:abstractNumId w:val="7"/>
  </w:num>
  <w:num w:numId="6" w16cid:durableId="1581209736">
    <w:abstractNumId w:val="6"/>
  </w:num>
  <w:num w:numId="7" w16cid:durableId="841706094">
    <w:abstractNumId w:val="5"/>
  </w:num>
  <w:num w:numId="8" w16cid:durableId="1653100805">
    <w:abstractNumId w:val="4"/>
  </w:num>
  <w:num w:numId="9" w16cid:durableId="1331181388">
    <w:abstractNumId w:val="8"/>
  </w:num>
  <w:num w:numId="10" w16cid:durableId="281570083">
    <w:abstractNumId w:val="3"/>
  </w:num>
  <w:num w:numId="11" w16cid:durableId="150174755">
    <w:abstractNumId w:val="2"/>
  </w:num>
  <w:num w:numId="12" w16cid:durableId="2103721482">
    <w:abstractNumId w:val="1"/>
  </w:num>
  <w:num w:numId="13" w16cid:durableId="1746798525">
    <w:abstractNumId w:val="0"/>
  </w:num>
  <w:num w:numId="14" w16cid:durableId="1623413497">
    <w:abstractNumId w:val="15"/>
  </w:num>
  <w:num w:numId="15" w16cid:durableId="85808565">
    <w:abstractNumId w:val="14"/>
  </w:num>
  <w:num w:numId="16" w16cid:durableId="202056106">
    <w:abstractNumId w:val="23"/>
  </w:num>
  <w:num w:numId="17" w16cid:durableId="1550918851">
    <w:abstractNumId w:val="22"/>
  </w:num>
  <w:num w:numId="18" w16cid:durableId="598684793">
    <w:abstractNumId w:val="16"/>
  </w:num>
  <w:num w:numId="19" w16cid:durableId="98185295">
    <w:abstractNumId w:val="18"/>
  </w:num>
  <w:num w:numId="20" w16cid:durableId="936133150">
    <w:abstractNumId w:val="10"/>
  </w:num>
  <w:num w:numId="21" w16cid:durableId="819732912">
    <w:abstractNumId w:val="12"/>
  </w:num>
  <w:num w:numId="22" w16cid:durableId="1956592358">
    <w:abstractNumId w:val="11"/>
  </w:num>
  <w:num w:numId="23" w16cid:durableId="776951289">
    <w:abstractNumId w:val="13"/>
  </w:num>
  <w:num w:numId="24" w16cid:durableId="2087679525">
    <w:abstractNumId w:val="24"/>
  </w:num>
  <w:num w:numId="25" w16cid:durableId="12204843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28"/>
    <w:rsid w:val="00133CC5"/>
    <w:rsid w:val="00225928"/>
    <w:rsid w:val="00293B83"/>
    <w:rsid w:val="004907DE"/>
    <w:rsid w:val="005D5BBA"/>
    <w:rsid w:val="00697389"/>
    <w:rsid w:val="006A3CE7"/>
    <w:rsid w:val="00785540"/>
    <w:rsid w:val="00930C42"/>
    <w:rsid w:val="00933B8F"/>
    <w:rsid w:val="0098340B"/>
    <w:rsid w:val="00A44EB4"/>
    <w:rsid w:val="00DB5DCF"/>
    <w:rsid w:val="00E05653"/>
    <w:rsid w:val="00E87284"/>
    <w:rsid w:val="00E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81DFE"/>
  <w15:chartTrackingRefBased/>
  <w15:docId w15:val="{72D62CFD-D4BC-402C-AEA5-0AB194FA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unhideWhenUsed/>
    <w:rsid w:val="00E87284"/>
    <w:rPr>
      <w:color w:val="1F497D" w:themeColor="text2"/>
      <w:u w:val="single"/>
    </w:rPr>
  </w:style>
  <w:style w:type="character"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9738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3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t01interns@mail.hous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ran\AppData\Roaming\Microsoft\Templates\Interoffice%20Memo%20(Professional%20design).dotx"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1FABF426AE4438C324223972E38BE" ma:contentTypeVersion="2" ma:contentTypeDescription="Create a new document." ma:contentTypeScope="" ma:versionID="37a8f6945fdc9f7e14aa3271a0481e36">
  <xsd:schema xmlns:xsd="http://www.w3.org/2001/XMLSchema" xmlns:xs="http://www.w3.org/2001/XMLSchema" xmlns:p="http://schemas.microsoft.com/office/2006/metadata/properties" xmlns:ns3="7337f139-c89e-4f92-b8f7-da7e19cf2c11" targetNamespace="http://schemas.microsoft.com/office/2006/metadata/properties" ma:root="true" ma:fieldsID="25b05d3d5d8d9f611645f4187d8d6ca3" ns3:_="">
    <xsd:import namespace="7337f139-c89e-4f92-b8f7-da7e19cf2c1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7f139-c89e-4f92-b8f7-da7e19cf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8804F-C3D7-41F8-969D-A590DEBEA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7f139-c89e-4f92-b8f7-da7e19cf2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74D19-F5CA-430E-9D4F-F2F186C87344}">
  <ds:schemaRefs>
    <ds:schemaRef ds:uri="http://schemas.microsoft.com/sharepoint/v3/contenttype/forms"/>
  </ds:schemaRefs>
</ds:datastoreItem>
</file>

<file path=customXml/itemProps3.xml><?xml version="1.0" encoding="utf-8"?>
<ds:datastoreItem xmlns:ds="http://schemas.openxmlformats.org/officeDocument/2006/customXml" ds:itemID="{864ABE43-6B0E-44C2-83A5-A081E4D8B6D4}">
  <ds:schemaRefs>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7337f139-c89e-4f92-b8f7-da7e19cf2c1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Collin</dc:creator>
  <cp:keywords/>
  <dc:description/>
  <cp:lastModifiedBy>Duran, Collin</cp:lastModifiedBy>
  <cp:revision>2</cp:revision>
  <dcterms:created xsi:type="dcterms:W3CDTF">2022-07-27T17:49:00Z</dcterms:created>
  <dcterms:modified xsi:type="dcterms:W3CDTF">2022-07-27T17:49:00Z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0x01010059E1FABF426AE4438C324223972E38BE</vt:lpwstr>
  </property>
</Properties>
</file>