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7BB7" w14:textId="77777777" w:rsidR="0021356F" w:rsidRPr="002E7A59" w:rsidRDefault="0021356F" w:rsidP="0021356F">
      <w:pPr>
        <w:jc w:val="center"/>
        <w:rPr>
          <w:rFonts w:ascii="Arial Black" w:hAnsi="Arial Black" w:cs="Arial"/>
          <w:color w:val="7F7F7F" w:themeColor="text1" w:themeTint="80"/>
          <w:sz w:val="18"/>
        </w:rPr>
      </w:pPr>
      <w:r w:rsidRPr="002E7A59">
        <w:rPr>
          <w:rFonts w:ascii="Arial Black" w:hAnsi="Arial Black" w:cs="Arial"/>
          <w:color w:val="7F7F7F" w:themeColor="text1" w:themeTint="80"/>
          <w:sz w:val="18"/>
        </w:rPr>
        <w:t>BASTOW AND BINNIE SCHOLARSHIP FOR URBAN AND COMMUNITY STUDIES MAJORS</w:t>
      </w:r>
    </w:p>
    <w:p w14:paraId="05CCE0A5" w14:textId="77777777" w:rsidR="00F22AC3" w:rsidRPr="002E7A59" w:rsidRDefault="00F22AC3" w:rsidP="0021356F">
      <w:pPr>
        <w:jc w:val="center"/>
        <w:rPr>
          <w:rFonts w:ascii="Arial Rounded MT Bold" w:hAnsi="Arial Rounded MT Bold" w:cs="Tahoma"/>
          <w:color w:val="7F7F7F" w:themeColor="text1" w:themeTint="80"/>
          <w:sz w:val="10"/>
          <w:szCs w:val="22"/>
        </w:rPr>
      </w:pPr>
    </w:p>
    <w:p w14:paraId="1FD2C028" w14:textId="1868AC02" w:rsidR="003D5741" w:rsidRPr="002E7A59" w:rsidRDefault="0021356F" w:rsidP="0021356F">
      <w:pPr>
        <w:jc w:val="center"/>
        <w:rPr>
          <w:rFonts w:ascii="Arial Black" w:hAnsi="Arial Black" w:cs="Tahoma"/>
          <w:b/>
          <w:color w:val="7F7F7F" w:themeColor="text1" w:themeTint="80"/>
          <w:sz w:val="20"/>
          <w:szCs w:val="22"/>
        </w:rPr>
      </w:pPr>
      <w:r w:rsidRPr="002E7A59">
        <w:rPr>
          <w:rFonts w:ascii="Arial Black" w:hAnsi="Arial Black" w:cs="Tahoma"/>
          <w:b/>
          <w:color w:val="7F7F7F" w:themeColor="text1" w:themeTint="80"/>
          <w:sz w:val="20"/>
          <w:szCs w:val="22"/>
        </w:rPr>
        <w:t>Application Form</w:t>
      </w:r>
      <w:r w:rsidR="003B6898" w:rsidRPr="002E7A59">
        <w:rPr>
          <w:rFonts w:ascii="Arial Black" w:hAnsi="Arial Black" w:cs="Tahoma"/>
          <w:b/>
          <w:color w:val="7F7F7F" w:themeColor="text1" w:themeTint="80"/>
          <w:sz w:val="20"/>
          <w:szCs w:val="22"/>
        </w:rPr>
        <w:t xml:space="preserve"> for Academic </w:t>
      </w:r>
      <w:r w:rsidR="00F22AC3" w:rsidRPr="002E7A59">
        <w:rPr>
          <w:rFonts w:ascii="Arial Black" w:hAnsi="Arial Black" w:cs="Tahoma"/>
          <w:b/>
          <w:color w:val="7F7F7F" w:themeColor="text1" w:themeTint="80"/>
          <w:sz w:val="20"/>
          <w:szCs w:val="22"/>
        </w:rPr>
        <w:t>Year 20</w:t>
      </w:r>
      <w:r w:rsidR="00D72B5E" w:rsidRPr="002E7A59">
        <w:rPr>
          <w:rFonts w:ascii="Arial Black" w:hAnsi="Arial Black" w:cs="Tahoma"/>
          <w:b/>
          <w:color w:val="7F7F7F" w:themeColor="text1" w:themeTint="80"/>
          <w:sz w:val="20"/>
          <w:szCs w:val="22"/>
        </w:rPr>
        <w:t>2</w:t>
      </w:r>
      <w:r w:rsidR="002E7A59" w:rsidRPr="002E7A59">
        <w:rPr>
          <w:rFonts w:ascii="Arial Black" w:hAnsi="Arial Black" w:cs="Tahoma"/>
          <w:b/>
          <w:color w:val="7F7F7F" w:themeColor="text1" w:themeTint="80"/>
          <w:sz w:val="20"/>
          <w:szCs w:val="22"/>
        </w:rPr>
        <w:t>2</w:t>
      </w:r>
      <w:r w:rsidR="00D72B5E" w:rsidRPr="002E7A59">
        <w:rPr>
          <w:rFonts w:ascii="Arial Black" w:hAnsi="Arial Black" w:cs="Tahoma"/>
          <w:b/>
          <w:color w:val="7F7F7F" w:themeColor="text1" w:themeTint="80"/>
          <w:sz w:val="20"/>
          <w:szCs w:val="22"/>
        </w:rPr>
        <w:t>/202</w:t>
      </w:r>
      <w:r w:rsidR="002E7A59" w:rsidRPr="002E7A59">
        <w:rPr>
          <w:rFonts w:ascii="Arial Black" w:hAnsi="Arial Black" w:cs="Tahoma"/>
          <w:b/>
          <w:color w:val="7F7F7F" w:themeColor="text1" w:themeTint="80"/>
          <w:sz w:val="20"/>
          <w:szCs w:val="22"/>
        </w:rPr>
        <w:t>3</w:t>
      </w:r>
    </w:p>
    <w:p w14:paraId="73228A6E" w14:textId="77777777" w:rsidR="0021356F" w:rsidRPr="005F24DF" w:rsidRDefault="0021356F">
      <w:pPr>
        <w:rPr>
          <w:sz w:val="6"/>
        </w:rPr>
      </w:pPr>
    </w:p>
    <w:p w14:paraId="0F259E3E" w14:textId="2F9D4588" w:rsidR="0021356F" w:rsidRPr="003B6898" w:rsidRDefault="0021356F" w:rsidP="0021356F">
      <w:pPr>
        <w:jc w:val="center"/>
        <w:rPr>
          <w:rFonts w:ascii="Arial Black" w:hAnsi="Arial Black" w:cs="Arial"/>
          <w:b/>
          <w:color w:val="2E74B5" w:themeColor="accent1" w:themeShade="BF"/>
          <w:sz w:val="18"/>
        </w:rPr>
      </w:pPr>
      <w:r w:rsidRPr="003B6898">
        <w:rPr>
          <w:rFonts w:ascii="Arial Black" w:hAnsi="Arial Black" w:cs="Arial"/>
          <w:b/>
          <w:color w:val="2E74B5" w:themeColor="accent1" w:themeShade="BF"/>
          <w:sz w:val="18"/>
        </w:rPr>
        <w:t>Application De</w:t>
      </w:r>
      <w:r w:rsidR="00D72B5E">
        <w:rPr>
          <w:rFonts w:ascii="Arial Black" w:hAnsi="Arial Black" w:cs="Arial"/>
          <w:b/>
          <w:color w:val="2E74B5" w:themeColor="accent1" w:themeShade="BF"/>
          <w:sz w:val="18"/>
        </w:rPr>
        <w:t>adline – Tuesday, March 2</w:t>
      </w:r>
      <w:r w:rsidR="002E7A59">
        <w:rPr>
          <w:rFonts w:ascii="Arial Black" w:hAnsi="Arial Black" w:cs="Arial"/>
          <w:b/>
          <w:color w:val="2E74B5" w:themeColor="accent1" w:themeShade="BF"/>
          <w:sz w:val="18"/>
        </w:rPr>
        <w:t>2</w:t>
      </w:r>
      <w:r w:rsidR="00D72B5E">
        <w:rPr>
          <w:rFonts w:ascii="Arial Black" w:hAnsi="Arial Black" w:cs="Arial"/>
          <w:b/>
          <w:color w:val="2E74B5" w:themeColor="accent1" w:themeShade="BF"/>
          <w:sz w:val="18"/>
        </w:rPr>
        <w:t xml:space="preserve">, </w:t>
      </w:r>
      <w:r w:rsidR="00B85B0E">
        <w:rPr>
          <w:rFonts w:ascii="Arial Black" w:hAnsi="Arial Black" w:cs="Arial"/>
          <w:b/>
          <w:color w:val="2E74B5" w:themeColor="accent1" w:themeShade="BF"/>
          <w:sz w:val="18"/>
        </w:rPr>
        <w:t>2022,</w:t>
      </w:r>
      <w:r w:rsidRPr="003B6898">
        <w:rPr>
          <w:rFonts w:ascii="Arial Black" w:hAnsi="Arial Black" w:cs="Arial"/>
          <w:b/>
          <w:color w:val="2E74B5" w:themeColor="accent1" w:themeShade="BF"/>
          <w:sz w:val="18"/>
        </w:rPr>
        <w:t xml:space="preserve"> </w:t>
      </w:r>
      <w:r w:rsidR="002E7A59">
        <w:rPr>
          <w:rFonts w:ascii="Arial Black" w:hAnsi="Arial Black" w:cs="Arial"/>
          <w:b/>
          <w:color w:val="2E74B5" w:themeColor="accent1" w:themeShade="BF"/>
          <w:sz w:val="18"/>
        </w:rPr>
        <w:t xml:space="preserve">on or before </w:t>
      </w:r>
      <w:r w:rsidRPr="003B6898">
        <w:rPr>
          <w:rFonts w:ascii="Arial Black" w:hAnsi="Arial Black" w:cs="Arial"/>
          <w:b/>
          <w:color w:val="2E74B5" w:themeColor="accent1" w:themeShade="BF"/>
          <w:sz w:val="18"/>
        </w:rPr>
        <w:t>noon</w:t>
      </w:r>
    </w:p>
    <w:p w14:paraId="313462CD" w14:textId="77777777" w:rsidR="0021356F" w:rsidRPr="005F24DF" w:rsidRDefault="0021356F" w:rsidP="0021356F">
      <w:pPr>
        <w:jc w:val="center"/>
        <w:rPr>
          <w:rFonts w:ascii="Arial Rounded MT Bold" w:hAnsi="Arial Rounded MT Bold" w:cs="Arial"/>
          <w:b/>
          <w:color w:val="00B0F0"/>
          <w:spacing w:val="20"/>
          <w:sz w:val="12"/>
        </w:rPr>
      </w:pPr>
    </w:p>
    <w:p w14:paraId="41BF27BE" w14:textId="77777777" w:rsidR="0021356F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5D64729F" w14:textId="77777777" w:rsidR="00B47CA7" w:rsidRDefault="00B47CA7" w:rsidP="00B47CA7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</w:t>
      </w:r>
      <w:r w:rsidRPr="00B47CA7">
        <w:rPr>
          <w:rFonts w:ascii="Arial" w:hAnsi="Arial" w:cs="Arial"/>
          <w:b/>
          <w:color w:val="404040" w:themeColor="text1" w:themeTint="BF"/>
          <w:sz w:val="18"/>
          <w:szCs w:val="18"/>
        </w:rPr>
        <w:t>Prefix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(Optional):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42"/>
            <w:enabled/>
            <w:calcOnExit w:val="0"/>
            <w:statusText w:type="text" w:val="Example: Mr., Mrs., Ms., Mx., etc."/>
            <w:textInput/>
          </w:ffData>
        </w:fldChar>
      </w:r>
      <w:bookmarkStart w:id="0" w:name="Text42"/>
      <w:r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bookmarkEnd w:id="0"/>
    </w:p>
    <w:p w14:paraId="718E2C5A" w14:textId="77777777" w:rsidR="00B47CA7" w:rsidRPr="00B47CA7" w:rsidRDefault="00B47CA7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8"/>
          <w:szCs w:val="8"/>
        </w:rPr>
      </w:pPr>
    </w:p>
    <w:p w14:paraId="76487CCA" w14:textId="77777777" w:rsidR="0021356F" w:rsidRPr="00E846F7" w:rsidRDefault="0021356F" w:rsidP="008B04AE">
      <w:pPr>
        <w:pBdr>
          <w:top w:val="single" w:sz="18" w:space="1" w:color="auto"/>
        </w:pBdr>
        <w:ind w:firstLine="720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Name:</w:t>
      </w:r>
      <w:bookmarkStart w:id="1" w:name="Text19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bookmarkEnd w:id="1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</w:t>
      </w:r>
    </w:p>
    <w:p w14:paraId="55E85A93" w14:textId="77777777" w:rsidR="0021356F" w:rsidRPr="00E846F7" w:rsidRDefault="0021356F" w:rsidP="008B04AE">
      <w:pPr>
        <w:pBdr>
          <w:top w:val="single" w:sz="18" w:space="1" w:color="auto"/>
        </w:pBdr>
        <w:ind w:firstLine="720"/>
        <w:rPr>
          <w:rFonts w:ascii="Arial" w:hAnsi="Arial" w:cs="Arial"/>
          <w:b/>
          <w:color w:val="404040" w:themeColor="text1" w:themeTint="BF"/>
          <w:sz w:val="8"/>
          <w:szCs w:val="8"/>
        </w:rPr>
      </w:pPr>
    </w:p>
    <w:p w14:paraId="4DE7A9B8" w14:textId="77777777" w:rsidR="0021356F" w:rsidRPr="00E846F7" w:rsidRDefault="0021356F" w:rsidP="008B04AE">
      <w:pPr>
        <w:pBdr>
          <w:top w:val="single" w:sz="18" w:space="1" w:color="auto"/>
        </w:pBdr>
        <w:ind w:firstLine="720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Student ID #</w:t>
      </w:r>
      <w:bookmarkStart w:id="2" w:name="Text39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: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8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bookmarkEnd w:id="2"/>
    </w:p>
    <w:p w14:paraId="4B66DC66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8"/>
          <w:szCs w:val="8"/>
        </w:rPr>
      </w:pPr>
    </w:p>
    <w:p w14:paraId="442205C1" w14:textId="36044ADA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Mailing Address: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bookmarkStart w:id="3" w:name="Text18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maxLength w:val="55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bookmarkEnd w:id="3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</w:p>
    <w:p w14:paraId="684388A4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8"/>
          <w:szCs w:val="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</w:p>
    <w:p w14:paraId="01DDD905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bookmarkStart w:id="4" w:name="Text20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55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bookmarkEnd w:id="4"/>
    </w:p>
    <w:p w14:paraId="36DB3556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8"/>
          <w:szCs w:val="8"/>
        </w:rPr>
      </w:pPr>
    </w:p>
    <w:p w14:paraId="1299F7A5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bookmarkStart w:id="5" w:name="Text21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55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bookmarkEnd w:id="5"/>
    </w:p>
    <w:p w14:paraId="37BE1F6D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8"/>
          <w:szCs w:val="8"/>
        </w:rPr>
      </w:pPr>
      <w:r w:rsidRPr="00E846F7">
        <w:rPr>
          <w:rFonts w:ascii="Arial" w:hAnsi="Arial" w:cs="Arial"/>
          <w:b/>
          <w:color w:val="404040" w:themeColor="text1" w:themeTint="BF"/>
          <w:sz w:val="8"/>
          <w:szCs w:val="8"/>
        </w:rPr>
        <w:tab/>
      </w:r>
    </w:p>
    <w:p w14:paraId="13C87211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bookmarkStart w:id="6" w:name="Text22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bookmarkEnd w:id="6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</w:p>
    <w:p w14:paraId="0BCCA502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44E3055C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Home Phone Number:    </w:t>
      </w:r>
      <w:bookmarkStart w:id="7" w:name="Text5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( 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bookmarkEnd w:id="7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) </w:t>
      </w:r>
      <w:bookmarkStart w:id="8" w:name="Text6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bookmarkEnd w:id="8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- </w:t>
      </w:r>
      <w:bookmarkStart w:id="9" w:name="Text10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bookmarkEnd w:id="9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ab/>
        <w:t xml:space="preserve">Cell Phone Number:        ( 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) 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- 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</w:p>
    <w:p w14:paraId="545166C6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51E0974A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E-mail Address: </w:t>
      </w:r>
      <w:bookmarkStart w:id="10" w:name="Text7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F22AC3"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</w:t>
      </w:r>
      <w:bookmarkEnd w:id="10"/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separate"/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18"/>
          <w:szCs w:val="18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fldChar w:fldCharType="end"/>
      </w:r>
    </w:p>
    <w:p w14:paraId="3018D829" w14:textId="77777777" w:rsidR="0021356F" w:rsidRPr="00E846F7" w:rsidRDefault="0021356F" w:rsidP="008B04AE">
      <w:pPr>
        <w:pBdr>
          <w:top w:val="single" w:sz="18" w:space="1" w:color="auto"/>
        </w:pBdr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95" w:tblpY="119"/>
        <w:tblW w:w="9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846F7" w:rsidRPr="00E846F7" w14:paraId="1656D6F4" w14:textId="77777777" w:rsidTr="00F357E0">
        <w:tc>
          <w:tcPr>
            <w:tcW w:w="9625" w:type="dxa"/>
          </w:tcPr>
          <w:p w14:paraId="44297469" w14:textId="77777777" w:rsidR="00441E44" w:rsidRPr="00E846F7" w:rsidRDefault="00441E44" w:rsidP="00441E44">
            <w:pPr>
              <w:rPr>
                <w:rFonts w:ascii="Arial" w:hAnsi="Arial" w:cs="Arial"/>
                <w:b/>
                <w:color w:val="404040" w:themeColor="text1" w:themeTint="BF"/>
                <w:sz w:val="14"/>
              </w:rPr>
            </w:pPr>
          </w:p>
          <w:p w14:paraId="0563BFFB" w14:textId="6E251537" w:rsidR="002D1080" w:rsidRPr="00E846F7" w:rsidRDefault="00441E44" w:rsidP="00F22AC3">
            <w:pPr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</w:pPr>
            <w:r w:rsidRPr="00E846F7">
              <w:rPr>
                <w:rFonts w:ascii="Arial" w:hAnsi="Arial" w:cs="Arial"/>
                <w:b/>
                <w:color w:val="404040" w:themeColor="text1" w:themeTint="BF"/>
                <w:sz w:val="16"/>
                <w:szCs w:val="14"/>
              </w:rPr>
              <w:t>Please Note:</w:t>
            </w:r>
            <w:r w:rsidRPr="00E846F7">
              <w:rPr>
                <w:rFonts w:ascii="Arial" w:hAnsi="Arial" w:cs="Arial"/>
                <w:b/>
                <w:i/>
                <w:color w:val="404040" w:themeColor="text1" w:themeTint="BF"/>
                <w:sz w:val="16"/>
                <w:szCs w:val="14"/>
              </w:rPr>
              <w:t xml:space="preserve"> </w:t>
            </w:r>
            <w:r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>This scholarship is only open to Urban and Community Stud</w:t>
            </w:r>
            <w:r w:rsidR="008B04AE"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>ies</w:t>
            </w:r>
            <w:r w:rsidR="008B04AE" w:rsidRPr="00D72B5E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 xml:space="preserve"> </w:t>
            </w:r>
            <w:r w:rsidR="008B04AE" w:rsidRPr="00D72B5E">
              <w:rPr>
                <w:rFonts w:ascii="Arial" w:hAnsi="Arial" w:cs="Arial"/>
                <w:b/>
                <w:color w:val="404040" w:themeColor="text1" w:themeTint="BF"/>
                <w:sz w:val="16"/>
                <w:szCs w:val="14"/>
              </w:rPr>
              <w:t>majors</w:t>
            </w:r>
            <w:r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 xml:space="preserve"> </w:t>
            </w:r>
            <w:r w:rsidR="008B04AE"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>pursuing</w:t>
            </w:r>
            <w:r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 xml:space="preserve"> their </w:t>
            </w:r>
            <w:r w:rsidRPr="00D72B5E">
              <w:rPr>
                <w:rFonts w:ascii="Arial" w:hAnsi="Arial" w:cs="Arial"/>
                <w:b/>
                <w:color w:val="404040" w:themeColor="text1" w:themeTint="BF"/>
                <w:sz w:val="16"/>
                <w:szCs w:val="14"/>
              </w:rPr>
              <w:t>undergraduate degree</w:t>
            </w:r>
            <w:r w:rsidR="002D1080"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 xml:space="preserve"> in </w:t>
            </w:r>
            <w:r w:rsidR="00D72B5E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>academic year 202</w:t>
            </w:r>
            <w:r w:rsidR="002E7A59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>2</w:t>
            </w:r>
            <w:r w:rsidR="00D72B5E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>/202</w:t>
            </w:r>
            <w:r w:rsidR="002E7A59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>3</w:t>
            </w:r>
            <w:r w:rsidR="002D1080"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>. To learn more about the scholarship and its eligibility requirements, please visit urban.uconn.edu.</w:t>
            </w:r>
          </w:p>
          <w:p w14:paraId="5EC8BFDF" w14:textId="77777777" w:rsidR="002D1080" w:rsidRPr="00E846F7" w:rsidRDefault="002D1080" w:rsidP="00F22AC3">
            <w:pPr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</w:pPr>
          </w:p>
          <w:p w14:paraId="5675B6FC" w14:textId="77777777" w:rsidR="00F22AC3" w:rsidRPr="00E846F7" w:rsidRDefault="00441E44" w:rsidP="00F22AC3">
            <w:pPr>
              <w:rPr>
                <w:color w:val="404040" w:themeColor="text1" w:themeTint="BF"/>
                <w:sz w:val="16"/>
                <w:szCs w:val="14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 xml:space="preserve">For scholarships open to graduate students, please visit </w:t>
            </w:r>
            <w:hyperlink r:id="rId5" w:anchor="graduate" w:history="1">
              <w:r w:rsidRPr="00E846F7">
                <w:rPr>
                  <w:rStyle w:val="Hyperlink"/>
                  <w:rFonts w:ascii="Arial" w:hAnsi="Arial" w:cs="Arial"/>
                  <w:color w:val="404040" w:themeColor="text1" w:themeTint="BF"/>
                  <w:sz w:val="16"/>
                  <w:szCs w:val="14"/>
                </w:rPr>
                <w:t>CLAS’</w:t>
              </w:r>
            </w:hyperlink>
            <w:r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 xml:space="preserve"> scholarship page as well as the </w:t>
            </w:r>
            <w:hyperlink r:id="rId6" w:history="1">
              <w:r w:rsidRPr="00E846F7">
                <w:rPr>
                  <w:rStyle w:val="Hyperlink"/>
                  <w:rFonts w:ascii="Arial" w:hAnsi="Arial" w:cs="Arial"/>
                  <w:color w:val="404040" w:themeColor="text1" w:themeTint="BF"/>
                  <w:sz w:val="16"/>
                  <w:szCs w:val="14"/>
                </w:rPr>
                <w:t>Office of Financial Aid Services’</w:t>
              </w:r>
            </w:hyperlink>
            <w:r w:rsidRPr="00E846F7">
              <w:rPr>
                <w:rFonts w:ascii="Arial" w:hAnsi="Arial" w:cs="Arial"/>
                <w:color w:val="404040" w:themeColor="text1" w:themeTint="BF"/>
                <w:sz w:val="16"/>
                <w:szCs w:val="14"/>
              </w:rPr>
              <w:t xml:space="preserve"> website. </w:t>
            </w:r>
          </w:p>
          <w:p w14:paraId="7CF9CDBD" w14:textId="77777777" w:rsidR="0021356F" w:rsidRPr="00E846F7" w:rsidRDefault="0021356F" w:rsidP="0021356F">
            <w:pPr>
              <w:rPr>
                <w:color w:val="404040" w:themeColor="text1" w:themeTint="BF"/>
                <w:sz w:val="10"/>
              </w:rPr>
            </w:pPr>
          </w:p>
        </w:tc>
      </w:tr>
    </w:tbl>
    <w:p w14:paraId="1C811BE5" w14:textId="77777777" w:rsidR="0021356F" w:rsidRPr="00E846F7" w:rsidRDefault="0021356F">
      <w:pPr>
        <w:rPr>
          <w:color w:val="404040" w:themeColor="text1" w:themeTint="BF"/>
        </w:rPr>
      </w:pPr>
    </w:p>
    <w:tbl>
      <w:tblPr>
        <w:tblStyle w:val="PlainTable1"/>
        <w:tblW w:w="9625" w:type="dxa"/>
        <w:tblInd w:w="-95" w:type="dxa"/>
        <w:tblLook w:val="04A0" w:firstRow="1" w:lastRow="0" w:firstColumn="1" w:lastColumn="0" w:noHBand="0" w:noVBand="1"/>
      </w:tblPr>
      <w:tblGrid>
        <w:gridCol w:w="6655"/>
        <w:gridCol w:w="2970"/>
      </w:tblGrid>
      <w:tr w:rsidR="00ED7646" w:rsidRPr="00E846F7" w14:paraId="1E339EEE" w14:textId="77777777" w:rsidTr="00061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017DE16" w14:textId="77777777" w:rsidR="00ED7646" w:rsidRPr="00E846F7" w:rsidRDefault="00ED7646" w:rsidP="00D32BE1">
            <w:pPr>
              <w:rPr>
                <w:rFonts w:ascii="Arial" w:hAnsi="Arial" w:cs="Arial"/>
                <w:b w:val="0"/>
                <w:color w:val="404040" w:themeColor="text1" w:themeTint="BF"/>
                <w:sz w:val="6"/>
                <w:szCs w:val="22"/>
              </w:rPr>
            </w:pPr>
          </w:p>
          <w:p w14:paraId="4EAFA6D1" w14:textId="77777777" w:rsidR="00ED7646" w:rsidRPr="00E846F7" w:rsidRDefault="00ED7646" w:rsidP="00D32BE1">
            <w:pPr>
              <w:rPr>
                <w:rFonts w:ascii="Arial" w:hAnsi="Arial" w:cs="Arial"/>
                <w:color w:val="404040" w:themeColor="text1" w:themeTint="BF"/>
                <w:sz w:val="18"/>
                <w:szCs w:val="22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22"/>
              </w:rPr>
              <w:t>Use the pull-down menus to make a selection:</w:t>
            </w:r>
          </w:p>
          <w:p w14:paraId="439F7BF0" w14:textId="77777777" w:rsidR="00ED7646" w:rsidRPr="00E846F7" w:rsidRDefault="00ED7646" w:rsidP="00D32BE1">
            <w:pPr>
              <w:rPr>
                <w:rFonts w:ascii="Arial" w:hAnsi="Arial" w:cs="Arial"/>
                <w:b w:val="0"/>
                <w:color w:val="404040" w:themeColor="text1" w:themeTint="BF"/>
                <w:sz w:val="10"/>
                <w:szCs w:val="22"/>
              </w:rPr>
            </w:pPr>
          </w:p>
          <w:p w14:paraId="58628220" w14:textId="77777777" w:rsidR="00ED7646" w:rsidRPr="00E846F7" w:rsidRDefault="00ED7646" w:rsidP="00D32BE1">
            <w:pPr>
              <w:rPr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Home Campus: </w:t>
            </w:r>
            <w:bookmarkStart w:id="11" w:name="Book1"/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  <w:bookmarkEnd w:id="11"/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gional Campus"/>
                  <w:ddList>
                    <w:listEntry w:val=" Choose your home campus  "/>
                    <w:listEntry w:val="Avery"/>
                    <w:listEntry w:val="Hartford"/>
                    <w:listEntry w:val="Stamford"/>
                    <w:listEntry w:val="Storrs"/>
                    <w:listEntry w:val="Waterbury"/>
                  </w:ddList>
                </w:ffData>
              </w:fldChar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nstrText xml:space="preserve"> FORMDROPDOWN </w:instrText>
            </w:r>
            <w:r w:rsidR="001F7CA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r>
            <w:r w:rsidR="001F7CA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end"/>
            </w:r>
          </w:p>
          <w:p w14:paraId="5626DA98" w14:textId="77777777" w:rsidR="00ED7646" w:rsidRPr="00E846F7" w:rsidRDefault="00ED7646" w:rsidP="00D32BE1">
            <w:pPr>
              <w:rPr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</w:pPr>
          </w:p>
          <w:p w14:paraId="2B9CD24F" w14:textId="77777777" w:rsidR="00ED7646" w:rsidRPr="00E846F7" w:rsidRDefault="00ED7646" w:rsidP="00D32BE1">
            <w:pPr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Status</w:t>
            </w:r>
            <w:bookmarkStart w:id="12" w:name="Dropdown1"/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(F/T, P/T):           </w:t>
            </w:r>
            <w:bookmarkEnd w:id="12"/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Choose your current enrollment status"/>
                    <w:listEntry w:val="F/T = Currently taking at least 12 credits"/>
                    <w:listEntry w:val="P/T = Currently taking fewer than 12 credits"/>
                  </w:ddList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nstrText xml:space="preserve"> FORMDROPDOWN </w:instrText>
            </w:r>
            <w:r w:rsidR="001F7CA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r>
            <w:r w:rsidR="001F7CA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end"/>
            </w:r>
          </w:p>
          <w:p w14:paraId="3A3CF96A" w14:textId="77777777" w:rsidR="00ED7646" w:rsidRPr="00061259" w:rsidRDefault="00ED7646" w:rsidP="00D32BE1">
            <w:pPr>
              <w:rPr>
                <w:rFonts w:ascii="Arial" w:hAnsi="Arial" w:cs="Arial"/>
                <w:b w:val="0"/>
                <w:color w:val="404040" w:themeColor="text1" w:themeTint="BF"/>
                <w:sz w:val="14"/>
                <w:szCs w:val="22"/>
              </w:rPr>
            </w:pPr>
          </w:p>
        </w:tc>
        <w:tc>
          <w:tcPr>
            <w:tcW w:w="2970" w:type="dxa"/>
            <w:vMerge w:val="restart"/>
          </w:tcPr>
          <w:p w14:paraId="503933BE" w14:textId="77777777" w:rsidR="00ED7646" w:rsidRPr="00E846F7" w:rsidRDefault="00ED7646" w:rsidP="00D3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6"/>
                <w:szCs w:val="6"/>
              </w:rPr>
            </w:pPr>
          </w:p>
          <w:p w14:paraId="3D82F0DE" w14:textId="77777777" w:rsidR="00ED7646" w:rsidRPr="00E846F7" w:rsidRDefault="00ED7646" w:rsidP="00D3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GPA Information:</w:t>
            </w:r>
          </w:p>
          <w:p w14:paraId="635F3D41" w14:textId="77777777" w:rsidR="00ED7646" w:rsidRPr="00E846F7" w:rsidRDefault="00ED7646" w:rsidP="00D3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10"/>
                <w:szCs w:val="18"/>
              </w:rPr>
            </w:pPr>
          </w:p>
          <w:p w14:paraId="57BDC0D3" w14:textId="77777777" w:rsidR="00ED7646" w:rsidRPr="00E846F7" w:rsidRDefault="00ED7646" w:rsidP="00D3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My overall GPA is: </w:t>
            </w:r>
            <w:bookmarkStart w:id="13" w:name="Text35"/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end"/>
            </w:r>
            <w:bookmarkEnd w:id="13"/>
            <w:r w:rsidRPr="00E846F7">
              <w:rPr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 xml:space="preserve">  </w:t>
            </w:r>
          </w:p>
          <w:p w14:paraId="259B532B" w14:textId="77777777" w:rsidR="00ED7646" w:rsidRPr="00E846F7" w:rsidRDefault="00ED7646" w:rsidP="00D3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04040" w:themeColor="text1" w:themeTint="BF"/>
                <w:sz w:val="10"/>
                <w:szCs w:val="18"/>
              </w:rPr>
            </w:pPr>
          </w:p>
          <w:p w14:paraId="52D25D68" w14:textId="77777777" w:rsidR="00ED7646" w:rsidRPr="00E846F7" w:rsidRDefault="00ED7646" w:rsidP="00D3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My GPA in the major is: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  <w:bookmarkStart w:id="14" w:name="Text36"/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end"/>
            </w:r>
            <w:bookmarkEnd w:id="14"/>
          </w:p>
          <w:p w14:paraId="6B562EE1" w14:textId="77777777" w:rsidR="00ED7646" w:rsidRPr="00E846F7" w:rsidRDefault="00ED7646" w:rsidP="00D3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04040" w:themeColor="text1" w:themeTint="BF"/>
                <w:sz w:val="10"/>
                <w:szCs w:val="18"/>
              </w:rPr>
            </w:pPr>
          </w:p>
          <w:p w14:paraId="64514E3E" w14:textId="77777777" w:rsidR="00ED7646" w:rsidRPr="00E846F7" w:rsidRDefault="00ED7646" w:rsidP="00D3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</w:pPr>
            <w:r w:rsidRPr="00E846F7">
              <w:rPr>
                <w:rFonts w:ascii="Arial" w:hAnsi="Arial" w:cs="Arial"/>
                <w:b w:val="0"/>
                <w:color w:val="404040" w:themeColor="text1" w:themeTint="BF"/>
                <w:sz w:val="16"/>
                <w:szCs w:val="18"/>
              </w:rPr>
              <w:t>(Locate your GPA information by running a Student Advising Report through the Student Admin system.)</w:t>
            </w:r>
          </w:p>
        </w:tc>
      </w:tr>
      <w:tr w:rsidR="00ED7646" w:rsidRPr="00E846F7" w14:paraId="604D8C95" w14:textId="77777777" w:rsidTr="008B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D64D459" w14:textId="77777777" w:rsidR="00ED7646" w:rsidRDefault="00ED7646" w:rsidP="00ED764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60332389" w14:textId="77777777" w:rsidR="00ED7646" w:rsidRDefault="00ED7646" w:rsidP="00ED764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Current </w:t>
            </w:r>
            <w:r w:rsidR="0006125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cademic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Year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Standing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D72B5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 of Spring 2021</w:t>
            </w:r>
            <w:r w:rsidR="0006125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(Earned Credits):</w:t>
            </w:r>
          </w:p>
          <w:p w14:paraId="24E72A5E" w14:textId="77777777" w:rsidR="00ED7646" w:rsidRDefault="00ED7646" w:rsidP="00ED764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53512BB1" w14:textId="77777777" w:rsidR="00ED7646" w:rsidRPr="00E846F7" w:rsidRDefault="00ED7646" w:rsidP="00ED764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06125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Choose your current academic standing"/>
                    <w:listEntry w:val="Freshman (0-23 credits)"/>
                    <w:listEntry w:val="Sophomore (24-53 credits)"/>
                    <w:listEntry w:val="Junior (54-85 credits)"/>
                    <w:listEntry w:val="Senior (86-120+ credits)"/>
                  </w:ddList>
                </w:ffData>
              </w:fldChar>
            </w:r>
            <w:bookmarkStart w:id="15" w:name="Dropdown2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nstrText xml:space="preserve"> FORMDROPDOWN </w:instrText>
            </w:r>
            <w:r w:rsidR="001F7CA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r>
            <w:r w:rsidR="001F7CA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end"/>
            </w:r>
            <w:bookmarkEnd w:id="15"/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  <w:p w14:paraId="6C061371" w14:textId="77777777" w:rsidR="00ED7646" w:rsidRPr="00E846F7" w:rsidRDefault="00ED7646" w:rsidP="00ED7646">
            <w:pPr>
              <w:rPr>
                <w:rFonts w:ascii="Arial" w:hAnsi="Arial" w:cs="Arial"/>
                <w:b w:val="0"/>
                <w:color w:val="404040" w:themeColor="text1" w:themeTint="BF"/>
                <w:sz w:val="6"/>
                <w:szCs w:val="22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</w:t>
            </w:r>
          </w:p>
        </w:tc>
        <w:tc>
          <w:tcPr>
            <w:tcW w:w="2970" w:type="dxa"/>
            <w:vMerge/>
          </w:tcPr>
          <w:p w14:paraId="4024D6B4" w14:textId="77777777" w:rsidR="00ED7646" w:rsidRPr="00E846F7" w:rsidRDefault="00ED7646" w:rsidP="00D3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6"/>
                <w:szCs w:val="6"/>
              </w:rPr>
            </w:pPr>
          </w:p>
        </w:tc>
      </w:tr>
      <w:tr w:rsidR="00E846F7" w:rsidRPr="00E846F7" w14:paraId="7C4CBD2D" w14:textId="77777777" w:rsidTr="008B04A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2"/>
          </w:tcPr>
          <w:p w14:paraId="1A171E20" w14:textId="77777777" w:rsidR="0021356F" w:rsidRPr="00E846F7" w:rsidRDefault="0021356F" w:rsidP="00D32BE1">
            <w:pPr>
              <w:rPr>
                <w:rFonts w:ascii="Arial" w:hAnsi="Arial" w:cs="Arial"/>
                <w:color w:val="404040" w:themeColor="text1" w:themeTint="BF"/>
                <w:sz w:val="8"/>
                <w:szCs w:val="18"/>
              </w:rPr>
            </w:pPr>
          </w:p>
          <w:p w14:paraId="03EB7DFB" w14:textId="77777777" w:rsidR="0021356F" w:rsidRPr="00E846F7" w:rsidRDefault="0021356F" w:rsidP="00D32BE1">
            <w:pPr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What semester do you expect to</w:t>
            </w:r>
            <w:r w:rsidR="00D72B5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graduate? (Example: Spring 2022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):  </w:t>
            </w:r>
            <w:bookmarkStart w:id="16" w:name="Text40"/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846F7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end"/>
            </w:r>
            <w:bookmarkEnd w:id="16"/>
            <w:r w:rsidRPr="00E846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</w:tr>
    </w:tbl>
    <w:p w14:paraId="270273FD" w14:textId="77777777" w:rsidR="0021356F" w:rsidRPr="00E846F7" w:rsidRDefault="0021356F">
      <w:pPr>
        <w:rPr>
          <w:color w:val="404040" w:themeColor="text1" w:themeTint="BF"/>
        </w:rPr>
      </w:pPr>
    </w:p>
    <w:p w14:paraId="24288881" w14:textId="77777777" w:rsidR="0021356F" w:rsidRPr="00E846F7" w:rsidRDefault="005F24DF" w:rsidP="0021356F">
      <w:pPr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Please list all the</w:t>
      </w:r>
      <w:r w:rsidR="00441E44"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courses that you </w:t>
      </w:r>
      <w:r w:rsidR="0021356F"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have </w:t>
      </w:r>
      <w:r w:rsidR="0021356F" w:rsidRPr="00E846F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completed</w:t>
      </w:r>
      <w:r w:rsidR="0021356F"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thus far in the Urban and Community Studies major: (Example</w:t>
      </w:r>
      <w:r w:rsidR="00F22AC3"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s</w:t>
      </w:r>
      <w:r w:rsidR="0021356F"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: POLS 3632W</w:t>
      </w:r>
      <w:r w:rsidR="00F22AC3"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, URBN 2000, etc.</w:t>
      </w:r>
      <w:r w:rsidR="0021356F" w:rsidRPr="00E846F7">
        <w:rPr>
          <w:rFonts w:ascii="Arial" w:hAnsi="Arial" w:cs="Arial"/>
          <w:b/>
          <w:color w:val="404040" w:themeColor="text1" w:themeTint="BF"/>
          <w:sz w:val="18"/>
          <w:szCs w:val="18"/>
        </w:rPr>
        <w:t>)</w:t>
      </w:r>
    </w:p>
    <w:p w14:paraId="42097D4D" w14:textId="77777777" w:rsidR="0021356F" w:rsidRPr="00E846F7" w:rsidRDefault="0021356F" w:rsidP="0021356F">
      <w:pPr>
        <w:rPr>
          <w:rFonts w:ascii="Arial" w:hAnsi="Arial" w:cs="Arial"/>
          <w:b/>
          <w:color w:val="404040" w:themeColor="text1" w:themeTint="BF"/>
          <w:sz w:val="8"/>
          <w:szCs w:val="8"/>
        </w:rPr>
      </w:pPr>
    </w:p>
    <w:tbl>
      <w:tblPr>
        <w:tblpPr w:leftFromText="180" w:rightFromText="180" w:vertAnchor="text" w:horzAnchor="margin" w:tblpXSpec="center" w:tblpY="115"/>
        <w:tblOverlap w:val="never"/>
        <w:tblW w:w="8770" w:type="dxa"/>
        <w:tblLook w:val="01E0" w:firstRow="1" w:lastRow="1" w:firstColumn="1" w:lastColumn="1" w:noHBand="0" w:noVBand="0"/>
      </w:tblPr>
      <w:tblGrid>
        <w:gridCol w:w="2088"/>
        <w:gridCol w:w="236"/>
        <w:gridCol w:w="1963"/>
        <w:gridCol w:w="321"/>
        <w:gridCol w:w="1963"/>
        <w:gridCol w:w="236"/>
        <w:gridCol w:w="1963"/>
      </w:tblGrid>
      <w:tr w:rsidR="00E846F7" w:rsidRPr="00E846F7" w14:paraId="32951934" w14:textId="77777777" w:rsidTr="00D32BE1">
        <w:trPr>
          <w:trHeight w:val="284"/>
        </w:trPr>
        <w:tc>
          <w:tcPr>
            <w:tcW w:w="2088" w:type="dxa"/>
          </w:tcPr>
          <w:p w14:paraId="0118D4E8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7" w:name="Text37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6" w:type="dxa"/>
          </w:tcPr>
          <w:p w14:paraId="30AC8B45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66679861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8" w:name="Text38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21" w:type="dxa"/>
          </w:tcPr>
          <w:p w14:paraId="2F4D9D10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4F8F4C79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25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6" w:type="dxa"/>
          </w:tcPr>
          <w:p w14:paraId="477599BE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0597FB6C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26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20"/>
          </w:p>
        </w:tc>
      </w:tr>
      <w:tr w:rsidR="00E846F7" w:rsidRPr="00E846F7" w14:paraId="3B4C3BAB" w14:textId="77777777" w:rsidTr="00D32BE1">
        <w:trPr>
          <w:trHeight w:val="70"/>
        </w:trPr>
        <w:tc>
          <w:tcPr>
            <w:tcW w:w="2088" w:type="dxa"/>
          </w:tcPr>
          <w:p w14:paraId="1CF4B7DC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36" w:type="dxa"/>
          </w:tcPr>
          <w:p w14:paraId="733E2FD6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963" w:type="dxa"/>
          </w:tcPr>
          <w:p w14:paraId="33BE186F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321" w:type="dxa"/>
          </w:tcPr>
          <w:p w14:paraId="1EBC1F30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963" w:type="dxa"/>
          </w:tcPr>
          <w:p w14:paraId="32052524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36" w:type="dxa"/>
          </w:tcPr>
          <w:p w14:paraId="0A6EB278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963" w:type="dxa"/>
          </w:tcPr>
          <w:p w14:paraId="53C157A5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</w:tr>
      <w:tr w:rsidR="00E846F7" w:rsidRPr="00E846F7" w14:paraId="22C59857" w14:textId="77777777" w:rsidTr="00D32BE1">
        <w:trPr>
          <w:trHeight w:val="284"/>
        </w:trPr>
        <w:tc>
          <w:tcPr>
            <w:tcW w:w="2088" w:type="dxa"/>
          </w:tcPr>
          <w:p w14:paraId="7699EA15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1" w:name="Text27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6" w:type="dxa"/>
          </w:tcPr>
          <w:p w14:paraId="09B6151A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29544875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2" w:name="Text28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21" w:type="dxa"/>
          </w:tcPr>
          <w:p w14:paraId="216C8B52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5C2981F5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3" w:name="Text29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6" w:type="dxa"/>
          </w:tcPr>
          <w:p w14:paraId="3F6B848C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1AC8C1F5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30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24"/>
          </w:p>
        </w:tc>
      </w:tr>
      <w:tr w:rsidR="00E846F7" w:rsidRPr="00E846F7" w14:paraId="5EFDB94A" w14:textId="77777777" w:rsidTr="00D32BE1">
        <w:trPr>
          <w:trHeight w:val="70"/>
        </w:trPr>
        <w:tc>
          <w:tcPr>
            <w:tcW w:w="2088" w:type="dxa"/>
          </w:tcPr>
          <w:p w14:paraId="11720E43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36" w:type="dxa"/>
          </w:tcPr>
          <w:p w14:paraId="5F99CCD8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963" w:type="dxa"/>
          </w:tcPr>
          <w:p w14:paraId="2A5476A0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321" w:type="dxa"/>
          </w:tcPr>
          <w:p w14:paraId="0557B125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963" w:type="dxa"/>
          </w:tcPr>
          <w:p w14:paraId="103383D4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36" w:type="dxa"/>
          </w:tcPr>
          <w:p w14:paraId="23551603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963" w:type="dxa"/>
          </w:tcPr>
          <w:p w14:paraId="123A3B32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</w:tr>
      <w:tr w:rsidR="00E846F7" w:rsidRPr="00E846F7" w14:paraId="3622364B" w14:textId="77777777" w:rsidTr="00D32BE1">
        <w:trPr>
          <w:trHeight w:val="260"/>
        </w:trPr>
        <w:tc>
          <w:tcPr>
            <w:tcW w:w="2088" w:type="dxa"/>
          </w:tcPr>
          <w:p w14:paraId="46BA3AB4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5" w:name="Text31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6" w:type="dxa"/>
          </w:tcPr>
          <w:p w14:paraId="716AD7AA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2AE09184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6" w:name="Text32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21" w:type="dxa"/>
          </w:tcPr>
          <w:p w14:paraId="043B3911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6F08F8EB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7" w:name="Text33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6" w:type="dxa"/>
          </w:tcPr>
          <w:p w14:paraId="464254F8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79C282D6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8" w:name="Text34"/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59899A1C" w14:textId="77777777" w:rsidR="0021356F" w:rsidRPr="00E846F7" w:rsidRDefault="0021356F" w:rsidP="0021356F">
      <w:pPr>
        <w:pBdr>
          <w:bottom w:val="double" w:sz="4" w:space="0" w:color="auto"/>
        </w:pBdr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565"/>
        <w:tblOverlap w:val="never"/>
        <w:tblW w:w="8770" w:type="dxa"/>
        <w:tblLook w:val="01E0" w:firstRow="1" w:lastRow="1" w:firstColumn="1" w:lastColumn="1" w:noHBand="0" w:noVBand="0"/>
      </w:tblPr>
      <w:tblGrid>
        <w:gridCol w:w="2088"/>
        <w:gridCol w:w="236"/>
        <w:gridCol w:w="1963"/>
        <w:gridCol w:w="321"/>
        <w:gridCol w:w="1963"/>
        <w:gridCol w:w="236"/>
        <w:gridCol w:w="1963"/>
      </w:tblGrid>
      <w:tr w:rsidR="00E846F7" w:rsidRPr="00E846F7" w14:paraId="4A73100B" w14:textId="77777777" w:rsidTr="00D32BE1">
        <w:trPr>
          <w:trHeight w:val="284"/>
        </w:trPr>
        <w:tc>
          <w:tcPr>
            <w:tcW w:w="2088" w:type="dxa"/>
          </w:tcPr>
          <w:p w14:paraId="0EEA0D3A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40A1082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51282C08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21" w:type="dxa"/>
          </w:tcPr>
          <w:p w14:paraId="0D2E22D3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3DFAAC0E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4A75FCA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3412A5E5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E846F7" w:rsidRPr="00E846F7" w14:paraId="5CCE85CD" w14:textId="77777777" w:rsidTr="00D32BE1">
        <w:trPr>
          <w:trHeight w:val="70"/>
        </w:trPr>
        <w:tc>
          <w:tcPr>
            <w:tcW w:w="2088" w:type="dxa"/>
          </w:tcPr>
          <w:p w14:paraId="3B3B4545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36" w:type="dxa"/>
          </w:tcPr>
          <w:p w14:paraId="6BDD48A6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963" w:type="dxa"/>
          </w:tcPr>
          <w:p w14:paraId="2338E751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321" w:type="dxa"/>
          </w:tcPr>
          <w:p w14:paraId="590ECE30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963" w:type="dxa"/>
          </w:tcPr>
          <w:p w14:paraId="2808F762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36" w:type="dxa"/>
          </w:tcPr>
          <w:p w14:paraId="7B072C4F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963" w:type="dxa"/>
          </w:tcPr>
          <w:p w14:paraId="5D3BDE5D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8"/>
                <w:szCs w:val="8"/>
              </w:rPr>
            </w:pPr>
          </w:p>
        </w:tc>
      </w:tr>
      <w:tr w:rsidR="00E846F7" w:rsidRPr="00E846F7" w14:paraId="1C7DEF1E" w14:textId="77777777" w:rsidTr="00D32BE1">
        <w:trPr>
          <w:trHeight w:val="284"/>
        </w:trPr>
        <w:tc>
          <w:tcPr>
            <w:tcW w:w="2088" w:type="dxa"/>
          </w:tcPr>
          <w:p w14:paraId="79EFF883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61DC124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3E8725D2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21" w:type="dxa"/>
          </w:tcPr>
          <w:p w14:paraId="61C2B56A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05B69255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8186CCB" w14:textId="77777777" w:rsidR="0021356F" w:rsidRPr="00E846F7" w:rsidRDefault="0021356F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63" w:type="dxa"/>
          </w:tcPr>
          <w:p w14:paraId="6C127E23" w14:textId="77777777" w:rsidR="0021356F" w:rsidRPr="00E846F7" w:rsidRDefault="00C41F63" w:rsidP="00D32BE1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264B02AE" w14:textId="77777777" w:rsidR="0021356F" w:rsidRPr="00E846F7" w:rsidRDefault="0021356F" w:rsidP="0021356F">
      <w:pPr>
        <w:pBdr>
          <w:bottom w:val="double" w:sz="4" w:space="0" w:color="auto"/>
        </w:pBdr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p w14:paraId="26B28A34" w14:textId="77777777" w:rsidR="0021356F" w:rsidRPr="00E846F7" w:rsidRDefault="00441E44" w:rsidP="0021356F">
      <w:pPr>
        <w:pBdr>
          <w:bottom w:val="double" w:sz="4" w:space="0" w:color="auto"/>
        </w:pBdr>
        <w:rPr>
          <w:rFonts w:ascii="Arial" w:hAnsi="Arial" w:cs="Arial"/>
          <w:b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22"/>
        </w:rPr>
        <w:t xml:space="preserve">Please list </w:t>
      </w:r>
      <w:r w:rsidR="005F24DF" w:rsidRPr="00E846F7">
        <w:rPr>
          <w:rFonts w:ascii="Arial" w:hAnsi="Arial" w:cs="Arial"/>
          <w:b/>
          <w:color w:val="404040" w:themeColor="text1" w:themeTint="BF"/>
          <w:sz w:val="18"/>
          <w:szCs w:val="22"/>
        </w:rPr>
        <w:t xml:space="preserve">all </w:t>
      </w:r>
      <w:r w:rsidRPr="00E846F7">
        <w:rPr>
          <w:rFonts w:ascii="Arial" w:hAnsi="Arial" w:cs="Arial"/>
          <w:b/>
          <w:color w:val="404040" w:themeColor="text1" w:themeTint="BF"/>
          <w:sz w:val="18"/>
          <w:szCs w:val="22"/>
        </w:rPr>
        <w:t>the courses that you are</w:t>
      </w:r>
      <w:r w:rsidR="0021356F" w:rsidRPr="00E846F7">
        <w:rPr>
          <w:rFonts w:ascii="Arial" w:hAnsi="Arial" w:cs="Arial"/>
          <w:b/>
          <w:color w:val="404040" w:themeColor="text1" w:themeTint="BF"/>
          <w:sz w:val="18"/>
          <w:szCs w:val="22"/>
        </w:rPr>
        <w:t xml:space="preserve"> </w:t>
      </w:r>
      <w:r w:rsidR="0021356F" w:rsidRPr="00E846F7">
        <w:rPr>
          <w:rFonts w:ascii="Arial" w:hAnsi="Arial" w:cs="Arial"/>
          <w:b/>
          <w:color w:val="404040" w:themeColor="text1" w:themeTint="BF"/>
          <w:sz w:val="18"/>
          <w:szCs w:val="22"/>
          <w:u w:val="single"/>
        </w:rPr>
        <w:t>currently taking</w:t>
      </w:r>
      <w:r w:rsidR="0021356F" w:rsidRPr="00E846F7">
        <w:rPr>
          <w:rFonts w:ascii="Arial" w:hAnsi="Arial" w:cs="Arial"/>
          <w:b/>
          <w:color w:val="404040" w:themeColor="text1" w:themeTint="BF"/>
          <w:sz w:val="18"/>
          <w:szCs w:val="22"/>
        </w:rPr>
        <w:t xml:space="preserve"> this spring semester:</w:t>
      </w:r>
    </w:p>
    <w:p w14:paraId="2A6CC130" w14:textId="77777777" w:rsidR="0021356F" w:rsidRPr="00E846F7" w:rsidRDefault="0021356F" w:rsidP="0021356F">
      <w:pPr>
        <w:pBdr>
          <w:bottom w:val="double" w:sz="4" w:space="0" w:color="auto"/>
        </w:pBdr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p w14:paraId="293C0F2D" w14:textId="77777777" w:rsidR="005F24DF" w:rsidRPr="00E846F7" w:rsidRDefault="005F24DF" w:rsidP="0021356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01F08CB" w14:textId="77777777" w:rsidR="0021356F" w:rsidRPr="00E846F7" w:rsidRDefault="0021356F" w:rsidP="0021356F">
      <w:pPr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b/>
          <w:color w:val="404040" w:themeColor="text1" w:themeTint="BF"/>
          <w:sz w:val="18"/>
          <w:szCs w:val="22"/>
        </w:rPr>
        <w:t>Please provide thoughtful answers to the following four questions on the next page.</w:t>
      </w: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 xml:space="preserve"> You may choose to type your statement directly onto this form, or cut and paste your statement from a Word document into the text box. Text fields do expand and will roll over to the following page, if needed.</w:t>
      </w:r>
    </w:p>
    <w:p w14:paraId="41A1063F" w14:textId="77777777" w:rsidR="0021356F" w:rsidRDefault="0021356F" w:rsidP="0021356F">
      <w:pPr>
        <w:rPr>
          <w:rFonts w:ascii="Arial" w:hAnsi="Arial" w:cs="Arial"/>
          <w:color w:val="404040" w:themeColor="text1" w:themeTint="BF"/>
          <w:sz w:val="18"/>
          <w:szCs w:val="22"/>
        </w:rPr>
      </w:pPr>
    </w:p>
    <w:p w14:paraId="73BF5064" w14:textId="7AC7446D" w:rsidR="00BD4969" w:rsidRDefault="00F13DEB" w:rsidP="0021356F">
      <w:pPr>
        <w:rPr>
          <w:rFonts w:ascii="Arial" w:hAnsi="Arial" w:cs="Arial"/>
          <w:b/>
          <w:color w:val="404040" w:themeColor="text1" w:themeTint="BF"/>
          <w:sz w:val="18"/>
          <w:szCs w:val="22"/>
        </w:rPr>
      </w:pPr>
      <w:r w:rsidRPr="00BD4969">
        <w:rPr>
          <w:rFonts w:ascii="Arial" w:hAnsi="Arial" w:cs="Arial"/>
          <w:b/>
          <w:color w:val="404040" w:themeColor="text1" w:themeTint="BF"/>
          <w:sz w:val="18"/>
          <w:szCs w:val="22"/>
          <w:highlight w:val="yellow"/>
        </w:rPr>
        <w:t xml:space="preserve">IMPORTANT: The application needs to be submitted </w:t>
      </w:r>
      <w:r w:rsidR="00061259" w:rsidRPr="00BD4969">
        <w:rPr>
          <w:rFonts w:ascii="Arial" w:hAnsi="Arial" w:cs="Arial"/>
          <w:b/>
          <w:color w:val="404040" w:themeColor="text1" w:themeTint="BF"/>
          <w:sz w:val="18"/>
          <w:szCs w:val="22"/>
          <w:highlight w:val="yellow"/>
        </w:rPr>
        <w:t xml:space="preserve">via </w:t>
      </w:r>
      <w:r w:rsidR="002E7A59" w:rsidRPr="00BD4969">
        <w:rPr>
          <w:rFonts w:ascii="Arial" w:hAnsi="Arial" w:cs="Arial"/>
          <w:b/>
          <w:color w:val="404040" w:themeColor="text1" w:themeTint="BF"/>
          <w:sz w:val="18"/>
          <w:szCs w:val="22"/>
          <w:highlight w:val="yellow"/>
        </w:rPr>
        <w:t xml:space="preserve">your UConn </w:t>
      </w:r>
      <w:r w:rsidR="00061259" w:rsidRPr="00BD4969">
        <w:rPr>
          <w:rFonts w:ascii="Arial" w:hAnsi="Arial" w:cs="Arial"/>
          <w:b/>
          <w:color w:val="404040" w:themeColor="text1" w:themeTint="BF"/>
          <w:sz w:val="18"/>
          <w:szCs w:val="22"/>
          <w:highlight w:val="yellow"/>
        </w:rPr>
        <w:t xml:space="preserve">email </w:t>
      </w:r>
      <w:r w:rsidR="00BD4969" w:rsidRPr="00BD4969">
        <w:rPr>
          <w:rFonts w:ascii="Arial" w:hAnsi="Arial" w:cs="Arial"/>
          <w:b/>
          <w:color w:val="404040" w:themeColor="text1" w:themeTint="BF"/>
          <w:sz w:val="18"/>
          <w:szCs w:val="22"/>
          <w:highlight w:val="yellow"/>
        </w:rPr>
        <w:t>account and attached as either</w:t>
      </w:r>
      <w:r w:rsidRPr="00BD4969">
        <w:rPr>
          <w:rFonts w:ascii="Arial" w:hAnsi="Arial" w:cs="Arial"/>
          <w:b/>
          <w:color w:val="404040" w:themeColor="text1" w:themeTint="BF"/>
          <w:sz w:val="18"/>
          <w:szCs w:val="22"/>
          <w:highlight w:val="yellow"/>
        </w:rPr>
        <w:t xml:space="preserve"> a Word .docx or as a .pdf.</w:t>
      </w:r>
      <w:r w:rsidRPr="00F13DEB">
        <w:rPr>
          <w:rFonts w:ascii="Arial" w:hAnsi="Arial" w:cs="Arial"/>
          <w:b/>
          <w:color w:val="404040" w:themeColor="text1" w:themeTint="BF"/>
          <w:sz w:val="18"/>
          <w:szCs w:val="22"/>
        </w:rPr>
        <w:t xml:space="preserve"> </w:t>
      </w:r>
      <w:r w:rsidRPr="00BD4969">
        <w:rPr>
          <w:rFonts w:ascii="Arial" w:hAnsi="Arial" w:cs="Arial"/>
          <w:b/>
          <w:color w:val="404040" w:themeColor="text1" w:themeTint="BF"/>
          <w:sz w:val="18"/>
          <w:szCs w:val="22"/>
          <w:u w:val="single"/>
        </w:rPr>
        <w:t>D</w:t>
      </w:r>
      <w:r w:rsidR="002E7A59" w:rsidRPr="00BD4969">
        <w:rPr>
          <w:rFonts w:ascii="Arial" w:hAnsi="Arial" w:cs="Arial"/>
          <w:b/>
          <w:color w:val="404040" w:themeColor="text1" w:themeTint="BF"/>
          <w:sz w:val="18"/>
          <w:szCs w:val="22"/>
          <w:u w:val="single"/>
        </w:rPr>
        <w:t>O</w:t>
      </w:r>
      <w:r w:rsidRPr="00BD4969">
        <w:rPr>
          <w:rFonts w:ascii="Arial" w:hAnsi="Arial" w:cs="Arial"/>
          <w:b/>
          <w:color w:val="404040" w:themeColor="text1" w:themeTint="BF"/>
          <w:sz w:val="18"/>
          <w:szCs w:val="22"/>
          <w:u w:val="single"/>
        </w:rPr>
        <w:t xml:space="preserve"> </w:t>
      </w:r>
      <w:r w:rsidR="002E7A59" w:rsidRPr="00BD4969">
        <w:rPr>
          <w:rFonts w:ascii="Arial" w:hAnsi="Arial" w:cs="Arial"/>
          <w:b/>
          <w:color w:val="404040" w:themeColor="text1" w:themeTint="BF"/>
          <w:sz w:val="18"/>
          <w:szCs w:val="22"/>
          <w:u w:val="single"/>
        </w:rPr>
        <w:t>NOT</w:t>
      </w:r>
      <w:r w:rsidRPr="00BD4969">
        <w:rPr>
          <w:rFonts w:ascii="Arial" w:hAnsi="Arial" w:cs="Arial"/>
          <w:b/>
          <w:color w:val="404040" w:themeColor="text1" w:themeTint="BF"/>
          <w:sz w:val="18"/>
          <w:szCs w:val="22"/>
          <w:u w:val="single"/>
        </w:rPr>
        <w:t xml:space="preserve"> </w:t>
      </w:r>
      <w:r w:rsidRPr="00BD4969">
        <w:rPr>
          <w:rFonts w:ascii="Arial" w:hAnsi="Arial" w:cs="Arial"/>
          <w:b/>
          <w:color w:val="404040" w:themeColor="text1" w:themeTint="BF"/>
          <w:sz w:val="18"/>
          <w:szCs w:val="22"/>
        </w:rPr>
        <w:t>s</w:t>
      </w:r>
      <w:r w:rsidR="002E7A59" w:rsidRPr="00BD4969">
        <w:rPr>
          <w:rFonts w:ascii="Arial" w:hAnsi="Arial" w:cs="Arial"/>
          <w:b/>
          <w:color w:val="404040" w:themeColor="text1" w:themeTint="BF"/>
          <w:sz w:val="18"/>
          <w:szCs w:val="22"/>
        </w:rPr>
        <w:t xml:space="preserve">ubmit </w:t>
      </w:r>
      <w:r w:rsidRPr="00BD4969">
        <w:rPr>
          <w:rFonts w:ascii="Arial" w:hAnsi="Arial" w:cs="Arial"/>
          <w:b/>
          <w:color w:val="404040" w:themeColor="text1" w:themeTint="BF"/>
          <w:sz w:val="18"/>
          <w:szCs w:val="22"/>
        </w:rPr>
        <w:t>your applic</w:t>
      </w:r>
      <w:r w:rsidR="00061259" w:rsidRPr="00BD4969">
        <w:rPr>
          <w:rFonts w:ascii="Arial" w:hAnsi="Arial" w:cs="Arial"/>
          <w:b/>
          <w:color w:val="404040" w:themeColor="text1" w:themeTint="BF"/>
          <w:sz w:val="18"/>
          <w:szCs w:val="22"/>
        </w:rPr>
        <w:t>ation using Google Docs</w:t>
      </w:r>
      <w:r w:rsidR="00023C30" w:rsidRPr="00BD4969">
        <w:rPr>
          <w:rFonts w:ascii="Arial" w:hAnsi="Arial" w:cs="Arial"/>
          <w:b/>
          <w:color w:val="404040" w:themeColor="text1" w:themeTint="BF"/>
          <w:sz w:val="18"/>
          <w:szCs w:val="22"/>
        </w:rPr>
        <w:t xml:space="preserve"> </w:t>
      </w:r>
      <w:r w:rsidR="00B85B0E">
        <w:rPr>
          <w:rFonts w:ascii="Arial" w:hAnsi="Arial" w:cs="Arial"/>
          <w:b/>
          <w:color w:val="404040" w:themeColor="text1" w:themeTint="BF"/>
          <w:sz w:val="18"/>
          <w:szCs w:val="22"/>
        </w:rPr>
        <w:t xml:space="preserve">since we may not be able to open your application submission. </w:t>
      </w:r>
    </w:p>
    <w:p w14:paraId="3B292078" w14:textId="77777777" w:rsidR="00B85B0E" w:rsidRPr="002E7A59" w:rsidRDefault="00B85B0E" w:rsidP="0021356F">
      <w:pPr>
        <w:rPr>
          <w:rFonts w:ascii="Arial" w:hAnsi="Arial" w:cs="Arial"/>
          <w:b/>
          <w:color w:val="404040" w:themeColor="text1" w:themeTint="BF"/>
          <w:sz w:val="18"/>
          <w:szCs w:val="22"/>
        </w:rPr>
      </w:pPr>
    </w:p>
    <w:p w14:paraId="6339BC3F" w14:textId="77777777" w:rsidR="0021356F" w:rsidRPr="00E846F7" w:rsidRDefault="0021356F" w:rsidP="0021356F">
      <w:pPr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 xml:space="preserve">If you have any problems with this form, please contact Maria Winnick at </w:t>
      </w:r>
      <w:hyperlink r:id="rId7" w:history="1">
        <w:r w:rsidRPr="00E846F7">
          <w:rPr>
            <w:rStyle w:val="Hyperlink"/>
            <w:rFonts w:ascii="Arial" w:hAnsi="Arial" w:cs="Arial"/>
            <w:color w:val="404040" w:themeColor="text1" w:themeTint="BF"/>
            <w:sz w:val="18"/>
            <w:szCs w:val="22"/>
          </w:rPr>
          <w:t>maria.winnick@uconn.edu</w:t>
        </w:r>
      </w:hyperlink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 xml:space="preserve">.  </w:t>
      </w:r>
    </w:p>
    <w:p w14:paraId="38F79E72" w14:textId="77777777" w:rsidR="0021356F" w:rsidRPr="00E846F7" w:rsidRDefault="0021356F" w:rsidP="0021356F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E8641ED" w14:textId="77777777" w:rsidR="0021356F" w:rsidRPr="00E846F7" w:rsidRDefault="0021356F" w:rsidP="0021356F">
      <w:pPr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p w14:paraId="4F9BD1A7" w14:textId="77777777" w:rsidR="005F24DF" w:rsidRPr="00E846F7" w:rsidRDefault="005F24DF" w:rsidP="0021356F">
      <w:pPr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p w14:paraId="27C6C21F" w14:textId="77777777" w:rsidR="005F24DF" w:rsidRPr="00E846F7" w:rsidRDefault="005F24DF" w:rsidP="0021356F">
      <w:pPr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p w14:paraId="0F11D98F" w14:textId="77777777" w:rsidR="005F24DF" w:rsidRPr="00E846F7" w:rsidRDefault="005F24DF" w:rsidP="0021356F">
      <w:pPr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p w14:paraId="3AD40290" w14:textId="77777777" w:rsidR="0021356F" w:rsidRPr="00E846F7" w:rsidRDefault="0021356F">
      <w:pPr>
        <w:rPr>
          <w:color w:val="404040" w:themeColor="text1" w:themeTint="BF"/>
        </w:rPr>
      </w:pPr>
    </w:p>
    <w:p w14:paraId="72733051" w14:textId="77777777" w:rsidR="0021356F" w:rsidRPr="00E846F7" w:rsidRDefault="0021356F" w:rsidP="0021356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81183BE" w14:textId="77777777" w:rsidR="0021356F" w:rsidRPr="00E846F7" w:rsidRDefault="0021356F" w:rsidP="0021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t>First and Last Name:</w:t>
      </w: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29" w:name="Text41"/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instrText xml:space="preserve"> FORMTEXT </w:instrText>
      </w: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</w: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fldChar w:fldCharType="separate"/>
      </w:r>
      <w:r w:rsidRPr="00E846F7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 </w:t>
      </w:r>
      <w:r w:rsidRPr="00E846F7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 </w:t>
      </w: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fldChar w:fldCharType="end"/>
      </w:r>
      <w:bookmarkEnd w:id="29"/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</w:p>
    <w:p w14:paraId="62F7F4A6" w14:textId="77777777" w:rsidR="0021356F" w:rsidRPr="00E846F7" w:rsidRDefault="0021356F" w:rsidP="0021356F">
      <w:pPr>
        <w:ind w:left="360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D718255" w14:textId="77777777" w:rsidR="0021356F" w:rsidRPr="00E846F7" w:rsidRDefault="0021356F" w:rsidP="0021356F">
      <w:pPr>
        <w:ind w:left="360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6A1E4A6" w14:textId="77777777" w:rsidR="0021356F" w:rsidRPr="00E846F7" w:rsidRDefault="0021356F" w:rsidP="0021356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t>Why did you choose Urban and Community Studies as your major?</w:t>
      </w:r>
    </w:p>
    <w:p w14:paraId="6BCD921D" w14:textId="77777777" w:rsidR="0021356F" w:rsidRPr="00E846F7" w:rsidRDefault="0021356F" w:rsidP="0021356F">
      <w:pPr>
        <w:pStyle w:val="ListParagrap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86B4C42" w14:textId="77777777" w:rsidR="0021356F" w:rsidRPr="00E846F7" w:rsidRDefault="0021356F" w:rsidP="0021356F">
      <w:pPr>
        <w:pStyle w:val="ListParagraph"/>
        <w:rPr>
          <w:rFonts w:ascii="Arial" w:hAnsi="Arial" w:cs="Arial"/>
          <w:b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>For example</w:t>
      </w:r>
      <w:r w:rsidRPr="00E846F7">
        <w:rPr>
          <w:rFonts w:ascii="Arial" w:hAnsi="Arial" w:cs="Arial"/>
          <w:i/>
          <w:color w:val="404040" w:themeColor="text1" w:themeTint="BF"/>
          <w:sz w:val="18"/>
          <w:szCs w:val="22"/>
        </w:rPr>
        <w:t>,</w:t>
      </w: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 xml:space="preserve"> what drew you to the major or what did you find appealing about the major?</w:t>
      </w:r>
    </w:p>
    <w:p w14:paraId="57596534" w14:textId="77777777" w:rsidR="0021356F" w:rsidRPr="00E846F7" w:rsidRDefault="0021356F" w:rsidP="0021356F">
      <w:pPr>
        <w:ind w:left="360"/>
        <w:rPr>
          <w:b/>
          <w:color w:val="404040" w:themeColor="text1" w:themeTint="BF"/>
          <w:sz w:val="20"/>
        </w:rPr>
      </w:pPr>
    </w:p>
    <w:p w14:paraId="1B8C64F1" w14:textId="77777777" w:rsidR="0021356F" w:rsidRPr="00E846F7" w:rsidRDefault="0021356F" w:rsidP="0021356F">
      <w:pPr>
        <w:ind w:left="360"/>
        <w:rPr>
          <w:b/>
          <w:color w:val="404040" w:themeColor="text1" w:themeTint="BF"/>
        </w:rPr>
      </w:pPr>
      <w:r w:rsidRPr="00E846F7">
        <w:rPr>
          <w:color w:val="404040" w:themeColor="text1" w:themeTint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Pr="00E846F7">
        <w:rPr>
          <w:color w:val="404040" w:themeColor="text1" w:themeTint="BF"/>
        </w:rPr>
        <w:instrText xml:space="preserve"> FORMTEXT </w:instrText>
      </w:r>
      <w:r w:rsidRPr="00E846F7">
        <w:rPr>
          <w:color w:val="404040" w:themeColor="text1" w:themeTint="BF"/>
        </w:rPr>
      </w:r>
      <w:r w:rsidRPr="00E846F7">
        <w:rPr>
          <w:color w:val="404040" w:themeColor="text1" w:themeTint="BF"/>
        </w:rPr>
        <w:fldChar w:fldCharType="separate"/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color w:val="404040" w:themeColor="text1" w:themeTint="BF"/>
        </w:rPr>
        <w:fldChar w:fldCharType="end"/>
      </w:r>
      <w:bookmarkEnd w:id="30"/>
    </w:p>
    <w:p w14:paraId="74093E59" w14:textId="77777777" w:rsidR="0021356F" w:rsidRPr="00E846F7" w:rsidRDefault="0021356F" w:rsidP="0021356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1A9E381" w14:textId="77777777" w:rsidR="0021356F" w:rsidRPr="00E846F7" w:rsidRDefault="0021356F" w:rsidP="0021356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D89996B" w14:textId="77777777" w:rsidR="0021356F" w:rsidRPr="00E846F7" w:rsidRDefault="0021356F" w:rsidP="0021356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2CF5145" w14:textId="77777777" w:rsidR="0021356F" w:rsidRPr="00E846F7" w:rsidRDefault="0021356F" w:rsidP="0021356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66DB523" w14:textId="77777777" w:rsidR="0021356F" w:rsidRPr="00E846F7" w:rsidRDefault="0021356F" w:rsidP="0021356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t>How has your academic and/or community involvement made you a stronger candidate for this scholarship?</w:t>
      </w:r>
    </w:p>
    <w:p w14:paraId="09CAB6F1" w14:textId="77777777" w:rsidR="0021356F" w:rsidRPr="00E846F7" w:rsidRDefault="0021356F" w:rsidP="0021356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0D8EA02" w14:textId="77777777" w:rsidR="0021356F" w:rsidRPr="00E846F7" w:rsidRDefault="0021356F" w:rsidP="0021356F">
      <w:pPr>
        <w:ind w:left="720"/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>Examples of items you might discuss in responding to this question are the following:</w:t>
      </w:r>
    </w:p>
    <w:p w14:paraId="5C9619E1" w14:textId="77777777" w:rsidR="0021356F" w:rsidRPr="00E846F7" w:rsidRDefault="0021356F" w:rsidP="0021356F">
      <w:pPr>
        <w:ind w:left="720"/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 xml:space="preserve">    (</w:t>
      </w:r>
      <w:r w:rsidR="00E846F7">
        <w:rPr>
          <w:rFonts w:ascii="Arial" w:hAnsi="Arial" w:cs="Arial"/>
          <w:color w:val="404040" w:themeColor="text1" w:themeTint="BF"/>
          <w:sz w:val="18"/>
          <w:szCs w:val="22"/>
        </w:rPr>
        <w:t xml:space="preserve">This is not an exhaustive list, </w:t>
      </w: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 xml:space="preserve">each applicant will have their own personal reasons why they are a strong </w:t>
      </w:r>
    </w:p>
    <w:p w14:paraId="056BADB3" w14:textId="77777777" w:rsidR="0021356F" w:rsidRPr="00E846F7" w:rsidRDefault="00061259" w:rsidP="0021356F">
      <w:pPr>
        <w:ind w:left="720"/>
        <w:rPr>
          <w:rFonts w:ascii="Arial" w:hAnsi="Arial" w:cs="Arial"/>
          <w:color w:val="404040" w:themeColor="text1" w:themeTint="BF"/>
          <w:sz w:val="18"/>
          <w:szCs w:val="22"/>
        </w:rPr>
      </w:pPr>
      <w:r>
        <w:rPr>
          <w:rFonts w:ascii="Arial" w:hAnsi="Arial" w:cs="Arial"/>
          <w:color w:val="404040" w:themeColor="text1" w:themeTint="BF"/>
          <w:sz w:val="18"/>
          <w:szCs w:val="22"/>
        </w:rPr>
        <w:t xml:space="preserve">     c</w:t>
      </w:r>
      <w:r w:rsidR="0021356F" w:rsidRPr="00E846F7">
        <w:rPr>
          <w:rFonts w:ascii="Arial" w:hAnsi="Arial" w:cs="Arial"/>
          <w:color w:val="404040" w:themeColor="text1" w:themeTint="BF"/>
          <w:sz w:val="18"/>
          <w:szCs w:val="22"/>
        </w:rPr>
        <w:t>andidate.)</w:t>
      </w:r>
    </w:p>
    <w:p w14:paraId="0EF36128" w14:textId="77777777" w:rsidR="0021356F" w:rsidRPr="00E846F7" w:rsidRDefault="0021356F" w:rsidP="0021356F">
      <w:pPr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9E2E6B1" w14:textId="77777777" w:rsidR="0021356F" w:rsidRPr="00E846F7" w:rsidRDefault="0021356F" w:rsidP="0021356F">
      <w:pPr>
        <w:pStyle w:val="ListParagraph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>Volunteer, service learning or internship experience(s)</w:t>
      </w:r>
    </w:p>
    <w:p w14:paraId="00B8DFC2" w14:textId="77777777" w:rsidR="0021356F" w:rsidRPr="00E846F7" w:rsidRDefault="0021356F" w:rsidP="0021356F">
      <w:pPr>
        <w:pStyle w:val="ListParagraph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>Involvement in community organizations/associations</w:t>
      </w:r>
    </w:p>
    <w:p w14:paraId="4F6CC594" w14:textId="77777777" w:rsidR="0021356F" w:rsidRPr="00E846F7" w:rsidRDefault="0021356F" w:rsidP="0021356F">
      <w:pPr>
        <w:pStyle w:val="ListParagraph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>Employment experiences that demonstrate your commitment or involvement in your community</w:t>
      </w:r>
    </w:p>
    <w:p w14:paraId="1AE4B023" w14:textId="77777777" w:rsidR="0021356F" w:rsidRPr="00E846F7" w:rsidRDefault="0021356F" w:rsidP="0021356F">
      <w:pPr>
        <w:pStyle w:val="ListParagraph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>Awards that you have earned in the past</w:t>
      </w:r>
    </w:p>
    <w:p w14:paraId="5245E6D6" w14:textId="77777777" w:rsidR="0021356F" w:rsidRPr="00E846F7" w:rsidRDefault="0021356F" w:rsidP="0021356F">
      <w:pPr>
        <w:pStyle w:val="ListParagraph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>Academic achievements</w:t>
      </w:r>
    </w:p>
    <w:p w14:paraId="5EB57B74" w14:textId="77777777" w:rsidR="0021356F" w:rsidRPr="00E846F7" w:rsidRDefault="0021356F" w:rsidP="0021356F">
      <w:pPr>
        <w:rPr>
          <w:b/>
          <w:color w:val="404040" w:themeColor="text1" w:themeTint="BF"/>
        </w:rPr>
      </w:pPr>
    </w:p>
    <w:p w14:paraId="734DF791" w14:textId="77777777" w:rsidR="0021356F" w:rsidRPr="00E846F7" w:rsidRDefault="0021356F" w:rsidP="0021356F">
      <w:pPr>
        <w:rPr>
          <w:b/>
          <w:color w:val="404040" w:themeColor="text1" w:themeTint="BF"/>
        </w:rPr>
      </w:pPr>
    </w:p>
    <w:p w14:paraId="111F5B22" w14:textId="77777777" w:rsidR="0021356F" w:rsidRPr="00E846F7" w:rsidRDefault="0021356F" w:rsidP="0021356F">
      <w:pPr>
        <w:rPr>
          <w:b/>
          <w:color w:val="404040" w:themeColor="text1" w:themeTint="BF"/>
        </w:rPr>
      </w:pPr>
      <w:r w:rsidRPr="00E846F7">
        <w:rPr>
          <w:color w:val="404040" w:themeColor="text1" w:themeTint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46F7">
        <w:rPr>
          <w:color w:val="404040" w:themeColor="text1" w:themeTint="BF"/>
        </w:rPr>
        <w:instrText xml:space="preserve"> FORMTEXT </w:instrText>
      </w:r>
      <w:r w:rsidRPr="00E846F7">
        <w:rPr>
          <w:color w:val="404040" w:themeColor="text1" w:themeTint="BF"/>
        </w:rPr>
      </w:r>
      <w:r w:rsidRPr="00E846F7">
        <w:rPr>
          <w:color w:val="404040" w:themeColor="text1" w:themeTint="BF"/>
        </w:rPr>
        <w:fldChar w:fldCharType="separate"/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color w:val="404040" w:themeColor="text1" w:themeTint="BF"/>
        </w:rPr>
        <w:fldChar w:fldCharType="end"/>
      </w:r>
    </w:p>
    <w:p w14:paraId="7AF7D8BA" w14:textId="77777777" w:rsidR="0021356F" w:rsidRPr="00E846F7" w:rsidRDefault="0021356F" w:rsidP="0021356F">
      <w:pPr>
        <w:rPr>
          <w:b/>
          <w:color w:val="404040" w:themeColor="text1" w:themeTint="BF"/>
        </w:rPr>
      </w:pPr>
    </w:p>
    <w:p w14:paraId="11424C50" w14:textId="77777777" w:rsidR="0021356F" w:rsidRPr="00E846F7" w:rsidRDefault="0021356F" w:rsidP="0021356F">
      <w:pPr>
        <w:rPr>
          <w:b/>
          <w:color w:val="404040" w:themeColor="text1" w:themeTint="BF"/>
        </w:rPr>
      </w:pPr>
    </w:p>
    <w:p w14:paraId="37764C8A" w14:textId="77777777" w:rsidR="0021356F" w:rsidRPr="00E846F7" w:rsidRDefault="0021356F" w:rsidP="0021356F">
      <w:pPr>
        <w:rPr>
          <w:color w:val="404040" w:themeColor="text1" w:themeTint="BF"/>
        </w:rPr>
      </w:pPr>
    </w:p>
    <w:p w14:paraId="50631BCE" w14:textId="77777777" w:rsidR="0021356F" w:rsidRPr="00E846F7" w:rsidRDefault="0021356F" w:rsidP="0021356F">
      <w:pPr>
        <w:rPr>
          <w:color w:val="404040" w:themeColor="text1" w:themeTint="BF"/>
        </w:rPr>
      </w:pPr>
    </w:p>
    <w:p w14:paraId="052E873B" w14:textId="77777777" w:rsidR="0021356F" w:rsidRPr="00E846F7" w:rsidRDefault="0021356F" w:rsidP="0021356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846F7">
        <w:rPr>
          <w:rFonts w:ascii="Arial" w:hAnsi="Arial" w:cs="Arial"/>
          <w:b/>
          <w:color w:val="404040" w:themeColor="text1" w:themeTint="BF"/>
          <w:sz w:val="22"/>
          <w:szCs w:val="22"/>
        </w:rPr>
        <w:t>What are your career plans as it relates to Urban Studies?</w:t>
      </w:r>
    </w:p>
    <w:p w14:paraId="65068A4B" w14:textId="77777777" w:rsidR="0021356F" w:rsidRPr="00E846F7" w:rsidRDefault="0021356F" w:rsidP="0021356F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46F4515D" w14:textId="77777777" w:rsidR="0021356F" w:rsidRPr="00E846F7" w:rsidRDefault="0021356F" w:rsidP="0021356F">
      <w:pPr>
        <w:ind w:firstLine="720"/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 xml:space="preserve">For example, consider your personal mission and/or goals in life as they relate to your post academic, </w:t>
      </w:r>
    </w:p>
    <w:p w14:paraId="25E228C4" w14:textId="77777777" w:rsidR="0021356F" w:rsidRPr="00E846F7" w:rsidRDefault="0021356F" w:rsidP="0021356F">
      <w:pPr>
        <w:ind w:firstLine="720"/>
        <w:rPr>
          <w:rFonts w:ascii="Arial" w:hAnsi="Arial" w:cs="Arial"/>
          <w:color w:val="404040" w:themeColor="text1" w:themeTint="BF"/>
          <w:sz w:val="18"/>
          <w:szCs w:val="22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22"/>
        </w:rPr>
        <w:t>employment, research interests or community involvement aspirations.</w:t>
      </w:r>
    </w:p>
    <w:p w14:paraId="7042A1B8" w14:textId="77777777" w:rsidR="0021356F" w:rsidRPr="00E846F7" w:rsidRDefault="0021356F" w:rsidP="0021356F">
      <w:pPr>
        <w:rPr>
          <w:color w:val="404040" w:themeColor="text1" w:themeTint="BF"/>
        </w:rPr>
      </w:pPr>
    </w:p>
    <w:p w14:paraId="47430ABA" w14:textId="77777777" w:rsidR="0021356F" w:rsidRPr="00E846F7" w:rsidRDefault="0021356F" w:rsidP="0021356F">
      <w:pPr>
        <w:rPr>
          <w:color w:val="404040" w:themeColor="text1" w:themeTint="BF"/>
        </w:rPr>
      </w:pPr>
      <w:r w:rsidRPr="00E846F7">
        <w:rPr>
          <w:color w:val="404040" w:themeColor="text1" w:themeTint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46F7">
        <w:rPr>
          <w:color w:val="404040" w:themeColor="text1" w:themeTint="BF"/>
        </w:rPr>
        <w:instrText xml:space="preserve"> FORMTEXT </w:instrText>
      </w:r>
      <w:r w:rsidRPr="00E846F7">
        <w:rPr>
          <w:color w:val="404040" w:themeColor="text1" w:themeTint="BF"/>
        </w:rPr>
      </w:r>
      <w:r w:rsidRPr="00E846F7">
        <w:rPr>
          <w:color w:val="404040" w:themeColor="text1" w:themeTint="BF"/>
        </w:rPr>
        <w:fldChar w:fldCharType="separate"/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color w:val="404040" w:themeColor="text1" w:themeTint="BF"/>
        </w:rPr>
        <w:fldChar w:fldCharType="end"/>
      </w:r>
    </w:p>
    <w:p w14:paraId="71FF5736" w14:textId="77777777" w:rsidR="0021356F" w:rsidRPr="00E846F7" w:rsidRDefault="0021356F" w:rsidP="0021356F">
      <w:pPr>
        <w:rPr>
          <w:color w:val="404040" w:themeColor="text1" w:themeTint="BF"/>
        </w:rPr>
      </w:pPr>
    </w:p>
    <w:p w14:paraId="6BC1A40E" w14:textId="77777777" w:rsidR="0021356F" w:rsidRPr="00E846F7" w:rsidRDefault="0021356F" w:rsidP="0021356F">
      <w:pPr>
        <w:rPr>
          <w:color w:val="404040" w:themeColor="text1" w:themeTint="BF"/>
        </w:rPr>
      </w:pPr>
    </w:p>
    <w:p w14:paraId="7EBFAD96" w14:textId="77777777" w:rsidR="0021356F" w:rsidRPr="00E846F7" w:rsidRDefault="0021356F" w:rsidP="0021356F">
      <w:pPr>
        <w:rPr>
          <w:color w:val="404040" w:themeColor="text1" w:themeTint="BF"/>
        </w:rPr>
      </w:pPr>
    </w:p>
    <w:p w14:paraId="1A73411D" w14:textId="77777777" w:rsidR="0021356F" w:rsidRPr="00E846F7" w:rsidRDefault="0021356F" w:rsidP="0021356F">
      <w:pPr>
        <w:rPr>
          <w:b/>
          <w:color w:val="404040" w:themeColor="text1" w:themeTint="BF"/>
        </w:rPr>
      </w:pPr>
    </w:p>
    <w:p w14:paraId="5295C57C" w14:textId="77777777" w:rsidR="0021356F" w:rsidRPr="00E846F7" w:rsidRDefault="0021356F" w:rsidP="0021356F">
      <w:pPr>
        <w:rPr>
          <w:color w:val="404040" w:themeColor="text1" w:themeTint="BF"/>
        </w:rPr>
      </w:pPr>
    </w:p>
    <w:p w14:paraId="56C5F89E" w14:textId="77777777" w:rsidR="0021356F" w:rsidRPr="00E846F7" w:rsidRDefault="0021356F" w:rsidP="0021356F">
      <w:pPr>
        <w:rPr>
          <w:rFonts w:ascii="Arial" w:hAnsi="Arial" w:cs="Arial"/>
          <w:color w:val="404040" w:themeColor="text1" w:themeTint="BF"/>
          <w:sz w:val="22"/>
        </w:rPr>
      </w:pPr>
    </w:p>
    <w:p w14:paraId="03DFA5AF" w14:textId="77777777" w:rsidR="0021356F" w:rsidRPr="00E846F7" w:rsidRDefault="0021356F" w:rsidP="0021356F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</w:rPr>
      </w:pPr>
      <w:r w:rsidRPr="00E846F7">
        <w:rPr>
          <w:rFonts w:ascii="Arial" w:hAnsi="Arial" w:cs="Arial"/>
          <w:b/>
          <w:color w:val="404040" w:themeColor="text1" w:themeTint="BF"/>
          <w:sz w:val="22"/>
        </w:rPr>
        <w:t>Please explain your financial need as well as what impact this scholarship would have on your education</w:t>
      </w:r>
      <w:r w:rsidRPr="00E846F7">
        <w:rPr>
          <w:rFonts w:ascii="Arial" w:hAnsi="Arial" w:cs="Arial"/>
          <w:color w:val="404040" w:themeColor="text1" w:themeTint="BF"/>
          <w:sz w:val="22"/>
        </w:rPr>
        <w:t>.</w:t>
      </w:r>
    </w:p>
    <w:p w14:paraId="35E3EDB6" w14:textId="77777777" w:rsidR="0021356F" w:rsidRPr="00E846F7" w:rsidRDefault="0021356F" w:rsidP="0021356F">
      <w:pPr>
        <w:rPr>
          <w:color w:val="404040" w:themeColor="text1" w:themeTint="BF"/>
        </w:rPr>
      </w:pPr>
    </w:p>
    <w:p w14:paraId="04232F5F" w14:textId="77777777" w:rsidR="0021356F" w:rsidRPr="00E846F7" w:rsidRDefault="0021356F" w:rsidP="0021356F">
      <w:pPr>
        <w:ind w:firstLine="720"/>
        <w:rPr>
          <w:rFonts w:ascii="Arial" w:hAnsi="Arial" w:cs="Arial"/>
          <w:color w:val="404040" w:themeColor="text1" w:themeTint="BF"/>
          <w:sz w:val="18"/>
          <w:szCs w:val="18"/>
        </w:rPr>
      </w:pPr>
      <w:r w:rsidRPr="00E846F7">
        <w:rPr>
          <w:rFonts w:ascii="Arial" w:hAnsi="Arial" w:cs="Arial"/>
          <w:color w:val="404040" w:themeColor="text1" w:themeTint="BF"/>
          <w:sz w:val="18"/>
          <w:szCs w:val="18"/>
        </w:rPr>
        <w:t>Example, state any special personal or family circumstances affecting your need for financial assistance.</w:t>
      </w:r>
    </w:p>
    <w:p w14:paraId="54DCF13A" w14:textId="77777777" w:rsidR="0021356F" w:rsidRPr="00E846F7" w:rsidRDefault="0021356F" w:rsidP="0021356F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1F343C" w14:textId="77777777" w:rsidR="0021356F" w:rsidRPr="00E846F7" w:rsidRDefault="0021356F" w:rsidP="0021356F">
      <w:pPr>
        <w:rPr>
          <w:color w:val="404040" w:themeColor="text1" w:themeTint="BF"/>
        </w:rPr>
      </w:pPr>
    </w:p>
    <w:p w14:paraId="3723A66F" w14:textId="77777777" w:rsidR="0021356F" w:rsidRPr="00E846F7" w:rsidRDefault="0021356F" w:rsidP="0021356F">
      <w:pPr>
        <w:rPr>
          <w:color w:val="404040" w:themeColor="text1" w:themeTint="BF"/>
        </w:rPr>
      </w:pPr>
      <w:r w:rsidRPr="00E846F7">
        <w:rPr>
          <w:color w:val="404040" w:themeColor="text1" w:themeTint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46F7">
        <w:rPr>
          <w:color w:val="404040" w:themeColor="text1" w:themeTint="BF"/>
        </w:rPr>
        <w:instrText xml:space="preserve"> FORMTEXT </w:instrText>
      </w:r>
      <w:r w:rsidRPr="00E846F7">
        <w:rPr>
          <w:color w:val="404040" w:themeColor="text1" w:themeTint="BF"/>
        </w:rPr>
      </w:r>
      <w:r w:rsidRPr="00E846F7">
        <w:rPr>
          <w:color w:val="404040" w:themeColor="text1" w:themeTint="BF"/>
        </w:rPr>
        <w:fldChar w:fldCharType="separate"/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noProof/>
          <w:color w:val="404040" w:themeColor="text1" w:themeTint="BF"/>
        </w:rPr>
        <w:t> </w:t>
      </w:r>
      <w:r w:rsidRPr="00E846F7">
        <w:rPr>
          <w:color w:val="404040" w:themeColor="text1" w:themeTint="BF"/>
        </w:rPr>
        <w:fldChar w:fldCharType="end"/>
      </w:r>
    </w:p>
    <w:p w14:paraId="6DB4B27C" w14:textId="77777777" w:rsidR="0021356F" w:rsidRDefault="0021356F">
      <w:pPr>
        <w:rPr>
          <w:color w:val="404040" w:themeColor="text1" w:themeTint="BF"/>
        </w:rPr>
      </w:pPr>
    </w:p>
    <w:p w14:paraId="483027CC" w14:textId="77777777" w:rsidR="00F13DEB" w:rsidRDefault="00F13DEB">
      <w:pPr>
        <w:rPr>
          <w:color w:val="404040" w:themeColor="text1" w:themeTint="BF"/>
        </w:rPr>
      </w:pPr>
    </w:p>
    <w:p w14:paraId="7A73948C" w14:textId="77777777" w:rsidR="00F13DEB" w:rsidRDefault="00F13DEB">
      <w:pPr>
        <w:rPr>
          <w:color w:val="404040" w:themeColor="text1" w:themeTint="BF"/>
        </w:rPr>
      </w:pPr>
    </w:p>
    <w:p w14:paraId="3F16BE17" w14:textId="77777777" w:rsidR="00F13DEB" w:rsidRDefault="00F13DEB">
      <w:pPr>
        <w:rPr>
          <w:color w:val="404040" w:themeColor="text1" w:themeTint="BF"/>
        </w:rPr>
      </w:pPr>
    </w:p>
    <w:p w14:paraId="66873C50" w14:textId="77777777" w:rsidR="00F13DEB" w:rsidRDefault="00F13DEB">
      <w:pPr>
        <w:rPr>
          <w:color w:val="404040" w:themeColor="text1" w:themeTint="BF"/>
        </w:rPr>
      </w:pPr>
    </w:p>
    <w:p w14:paraId="6D21BF99" w14:textId="77777777" w:rsidR="00F13DEB" w:rsidRDefault="00F13DEB">
      <w:pPr>
        <w:rPr>
          <w:color w:val="404040" w:themeColor="text1" w:themeTint="BF"/>
        </w:rPr>
      </w:pPr>
    </w:p>
    <w:p w14:paraId="42C0380F" w14:textId="77777777" w:rsidR="00F13DEB" w:rsidRDefault="00F13DEB">
      <w:pPr>
        <w:rPr>
          <w:color w:val="404040" w:themeColor="text1" w:themeTint="BF"/>
        </w:rPr>
      </w:pPr>
    </w:p>
    <w:p w14:paraId="63336B71" w14:textId="77777777" w:rsidR="00F13DEB" w:rsidRPr="00F13DEB" w:rsidRDefault="00F13DEB">
      <w:pPr>
        <w:rPr>
          <w:rFonts w:ascii="Arial" w:hAnsi="Arial" w:cs="Arial"/>
          <w:color w:val="404040" w:themeColor="text1" w:themeTint="BF"/>
        </w:rPr>
      </w:pPr>
    </w:p>
    <w:sectPr w:rsidR="00F13DEB" w:rsidRPr="00F13DEB" w:rsidSect="0021356F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5B0"/>
    <w:multiLevelType w:val="hybridMultilevel"/>
    <w:tmpl w:val="15BC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381"/>
    <w:multiLevelType w:val="hybridMultilevel"/>
    <w:tmpl w:val="A53C9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ocumentProtection w:edit="forms" w:enforcement="1" w:cryptProviderType="rsaAES" w:cryptAlgorithmClass="hash" w:cryptAlgorithmType="typeAny" w:cryptAlgorithmSid="14" w:cryptSpinCount="100000" w:hash="gf8fhHTWhvibHHmDj3uB6q+10Cs28ZtRXsQBh/+3WwuM7dzFntiYM3Ly17VZRHV9BoKS2Fsq7pIxHhCL2M2Irg==" w:salt="/2gnrqrUzU7hFdmy/e55o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6F"/>
    <w:rsid w:val="00023C30"/>
    <w:rsid w:val="00061259"/>
    <w:rsid w:val="001F7CA2"/>
    <w:rsid w:val="00205F8A"/>
    <w:rsid w:val="0021356F"/>
    <w:rsid w:val="00214ED0"/>
    <w:rsid w:val="002D1080"/>
    <w:rsid w:val="002E7A59"/>
    <w:rsid w:val="003B6898"/>
    <w:rsid w:val="003C6A94"/>
    <w:rsid w:val="003D5741"/>
    <w:rsid w:val="00441E44"/>
    <w:rsid w:val="005F24DF"/>
    <w:rsid w:val="008B04AE"/>
    <w:rsid w:val="009A6689"/>
    <w:rsid w:val="00A932E6"/>
    <w:rsid w:val="00AB7762"/>
    <w:rsid w:val="00B47CA7"/>
    <w:rsid w:val="00B85B0E"/>
    <w:rsid w:val="00BD0F68"/>
    <w:rsid w:val="00BD4969"/>
    <w:rsid w:val="00C41F63"/>
    <w:rsid w:val="00CD62B7"/>
    <w:rsid w:val="00D72B5E"/>
    <w:rsid w:val="00E531EA"/>
    <w:rsid w:val="00E846F7"/>
    <w:rsid w:val="00ED7646"/>
    <w:rsid w:val="00EF6C01"/>
    <w:rsid w:val="00F13DEB"/>
    <w:rsid w:val="00F22AC3"/>
    <w:rsid w:val="00F357E0"/>
    <w:rsid w:val="00F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D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6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213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2A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A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C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winnick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ialaid.uconn.edu/students-new-or-continuing/" TargetMode="External"/><Relationship Id="rId5" Type="http://schemas.openxmlformats.org/officeDocument/2006/relationships/hyperlink" Target="https://clas.uconn.edu/scholar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BASTOW AND BINNIE SCHOLARSHIP FOR URBAN AND COMMUNITY STUDIES MAJORS 2022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Winnick, Maria</dc:creator>
  <cp:keywords/>
  <dc:description/>
  <cp:lastModifiedBy>Winnick, Maria</cp:lastModifiedBy>
  <cp:revision>2</cp:revision>
  <cp:lastPrinted>2019-02-06T14:51:00Z</cp:lastPrinted>
  <dcterms:created xsi:type="dcterms:W3CDTF">2022-02-17T16:30:00Z</dcterms:created>
  <dcterms:modified xsi:type="dcterms:W3CDTF">2022-02-17T16:30:00Z</dcterms:modified>
</cp:coreProperties>
</file>